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D0" w:rsidRDefault="00F023D0" w:rsidP="00F023D0">
      <w:pPr>
        <w:spacing w:after="0" w:line="240" w:lineRule="auto"/>
        <w:jc w:val="center"/>
        <w:rPr>
          <w:b/>
          <w:color w:val="002060"/>
          <w:sz w:val="28"/>
          <w:szCs w:val="32"/>
        </w:rPr>
      </w:pPr>
      <w:r w:rsidRPr="0025407C">
        <w:rPr>
          <w:b/>
          <w:color w:val="002060"/>
          <w:sz w:val="28"/>
          <w:szCs w:val="32"/>
        </w:rPr>
        <w:t>POGOVORNE URE STROKOVNIH DELAVCEV</w:t>
      </w:r>
      <w:r>
        <w:rPr>
          <w:b/>
          <w:color w:val="002060"/>
          <w:sz w:val="28"/>
          <w:szCs w:val="32"/>
        </w:rPr>
        <w:t xml:space="preserve"> ZA ŠOLSKO LETO 2019/2020</w:t>
      </w:r>
    </w:p>
    <w:p w:rsidR="00F023D0" w:rsidRPr="007A35FA" w:rsidRDefault="00F023D0" w:rsidP="00F023D0">
      <w:pPr>
        <w:spacing w:after="0" w:line="240" w:lineRule="auto"/>
        <w:jc w:val="center"/>
        <w:rPr>
          <w:b/>
          <w:color w:val="002060"/>
          <w:szCs w:val="32"/>
        </w:rPr>
      </w:pPr>
    </w:p>
    <w:tbl>
      <w:tblPr>
        <w:tblStyle w:val="Tabelamrea4poudarek2"/>
        <w:tblW w:w="9371" w:type="dxa"/>
        <w:tblLayout w:type="fixed"/>
        <w:tblLook w:val="04A0" w:firstRow="1" w:lastRow="0" w:firstColumn="1" w:lastColumn="0" w:noHBand="0" w:noVBand="1"/>
      </w:tblPr>
      <w:tblGrid>
        <w:gridCol w:w="960"/>
        <w:gridCol w:w="3141"/>
        <w:gridCol w:w="1819"/>
        <w:gridCol w:w="3451"/>
      </w:tblGrid>
      <w:tr w:rsidR="00F023D0" w:rsidRPr="00F023D0" w:rsidTr="00F02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F023D0" w:rsidRPr="00F023D0" w:rsidRDefault="00F023D0" w:rsidP="000B1485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b w:val="0"/>
                <w:color w:val="002060"/>
                <w:sz w:val="24"/>
                <w:szCs w:val="24"/>
              </w:rPr>
              <w:t> </w:t>
            </w:r>
          </w:p>
        </w:tc>
        <w:tc>
          <w:tcPr>
            <w:tcW w:w="3141" w:type="dxa"/>
          </w:tcPr>
          <w:p w:rsidR="00F023D0" w:rsidRPr="00F023D0" w:rsidRDefault="00F023D0" w:rsidP="000B1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b w:val="0"/>
                <w:color w:val="002060"/>
                <w:sz w:val="24"/>
                <w:szCs w:val="24"/>
              </w:rPr>
              <w:t> Ime in priimek</w:t>
            </w:r>
          </w:p>
        </w:tc>
        <w:tc>
          <w:tcPr>
            <w:tcW w:w="1819" w:type="dxa"/>
          </w:tcPr>
          <w:p w:rsidR="00F023D0" w:rsidRPr="00F023D0" w:rsidRDefault="00F023D0" w:rsidP="000B14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b w:val="0"/>
                <w:color w:val="002060"/>
                <w:sz w:val="24"/>
                <w:szCs w:val="24"/>
              </w:rPr>
              <w:t>Dan</w:t>
            </w:r>
          </w:p>
        </w:tc>
        <w:tc>
          <w:tcPr>
            <w:tcW w:w="3451" w:type="dxa"/>
          </w:tcPr>
          <w:p w:rsidR="00F023D0" w:rsidRPr="00F023D0" w:rsidRDefault="00F023D0" w:rsidP="000B14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b w:val="0"/>
                <w:color w:val="002060"/>
                <w:sz w:val="24"/>
                <w:szCs w:val="24"/>
              </w:rPr>
              <w:t>Ura</w:t>
            </w:r>
          </w:p>
        </w:tc>
      </w:tr>
      <w:tr w:rsidR="00F023D0" w:rsidRPr="00F023D0" w:rsidTr="00F02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F023D0" w:rsidRPr="00F023D0" w:rsidRDefault="00F023D0" w:rsidP="00F023D0">
            <w:pPr>
              <w:pStyle w:val="Odstavekseznam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3141" w:type="dxa"/>
          </w:tcPr>
          <w:p w:rsidR="00F023D0" w:rsidRPr="00F023D0" w:rsidRDefault="00F023D0" w:rsidP="000B148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ANDREJČ Marija</w:t>
            </w:r>
          </w:p>
        </w:tc>
        <w:tc>
          <w:tcPr>
            <w:tcW w:w="1819" w:type="dxa"/>
          </w:tcPr>
          <w:p w:rsidR="00F023D0" w:rsidRPr="00F023D0" w:rsidRDefault="00F023D0" w:rsidP="000B1485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ponedeljek</w:t>
            </w:r>
          </w:p>
        </w:tc>
        <w:tc>
          <w:tcPr>
            <w:tcW w:w="3451" w:type="dxa"/>
          </w:tcPr>
          <w:p w:rsidR="00F023D0" w:rsidRPr="00F023D0" w:rsidRDefault="00F023D0" w:rsidP="000B1485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10.30-10.50</w:t>
            </w:r>
          </w:p>
        </w:tc>
      </w:tr>
      <w:tr w:rsidR="00F023D0" w:rsidRPr="00F023D0" w:rsidTr="00F023D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F023D0" w:rsidRPr="00F023D0" w:rsidRDefault="00F023D0" w:rsidP="00F023D0">
            <w:pPr>
              <w:pStyle w:val="Odstavekseznam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3141" w:type="dxa"/>
          </w:tcPr>
          <w:p w:rsidR="00F023D0" w:rsidRPr="00F023D0" w:rsidRDefault="00F023D0" w:rsidP="000B148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BRUMEN Sabina</w:t>
            </w:r>
          </w:p>
        </w:tc>
        <w:tc>
          <w:tcPr>
            <w:tcW w:w="1819" w:type="dxa"/>
          </w:tcPr>
          <w:p w:rsidR="00F023D0" w:rsidRPr="00F023D0" w:rsidRDefault="00F023D0" w:rsidP="000B1485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petek</w:t>
            </w:r>
          </w:p>
        </w:tc>
        <w:tc>
          <w:tcPr>
            <w:tcW w:w="3451" w:type="dxa"/>
          </w:tcPr>
          <w:p w:rsidR="00F023D0" w:rsidRPr="00F023D0" w:rsidRDefault="00F023D0" w:rsidP="000B1485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10.55 – 11.15</w:t>
            </w:r>
          </w:p>
        </w:tc>
      </w:tr>
      <w:tr w:rsidR="00F023D0" w:rsidRPr="00F023D0" w:rsidTr="00F02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F023D0" w:rsidRPr="00F023D0" w:rsidRDefault="00F023D0" w:rsidP="00F023D0">
            <w:pPr>
              <w:pStyle w:val="Odstavekseznam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3141" w:type="dxa"/>
          </w:tcPr>
          <w:p w:rsidR="00F023D0" w:rsidRPr="00F023D0" w:rsidRDefault="00F023D0" w:rsidP="000B148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BUDJA ZALOKAR Nina</w:t>
            </w:r>
          </w:p>
        </w:tc>
        <w:tc>
          <w:tcPr>
            <w:tcW w:w="1819" w:type="dxa"/>
          </w:tcPr>
          <w:p w:rsidR="00F023D0" w:rsidRPr="00F023D0" w:rsidRDefault="00F023D0" w:rsidP="000B1485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ponedeljek</w:t>
            </w:r>
          </w:p>
        </w:tc>
        <w:tc>
          <w:tcPr>
            <w:tcW w:w="3451" w:type="dxa"/>
          </w:tcPr>
          <w:p w:rsidR="00F023D0" w:rsidRPr="00F023D0" w:rsidRDefault="00F023D0" w:rsidP="000B1485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12.10 – 12.55</w:t>
            </w:r>
          </w:p>
        </w:tc>
      </w:tr>
      <w:tr w:rsidR="00F023D0" w:rsidRPr="00F023D0" w:rsidTr="00F023D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F023D0" w:rsidRPr="00F023D0" w:rsidRDefault="00F023D0" w:rsidP="00F023D0">
            <w:pPr>
              <w:pStyle w:val="Odstavekseznam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3141" w:type="dxa"/>
          </w:tcPr>
          <w:p w:rsidR="00F023D0" w:rsidRPr="00F023D0" w:rsidRDefault="00F023D0" w:rsidP="000B148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DOLGOV Nenad</w:t>
            </w:r>
          </w:p>
        </w:tc>
        <w:tc>
          <w:tcPr>
            <w:tcW w:w="1819" w:type="dxa"/>
          </w:tcPr>
          <w:p w:rsidR="00F023D0" w:rsidRPr="00F023D0" w:rsidRDefault="00F023D0" w:rsidP="000B1485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četrtek</w:t>
            </w:r>
          </w:p>
        </w:tc>
        <w:tc>
          <w:tcPr>
            <w:tcW w:w="3451" w:type="dxa"/>
          </w:tcPr>
          <w:p w:rsidR="00F023D0" w:rsidRPr="00F023D0" w:rsidRDefault="00F023D0" w:rsidP="000B1485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14.00-14.20</w:t>
            </w:r>
          </w:p>
        </w:tc>
      </w:tr>
      <w:tr w:rsidR="00F023D0" w:rsidRPr="00F023D0" w:rsidTr="00F02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F023D0" w:rsidRPr="00F023D0" w:rsidRDefault="00F023D0" w:rsidP="00F023D0">
            <w:pPr>
              <w:pStyle w:val="Odstavekseznam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3141" w:type="dxa"/>
          </w:tcPr>
          <w:p w:rsidR="00F023D0" w:rsidRPr="00F023D0" w:rsidRDefault="00F023D0" w:rsidP="000B148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HEDŽET Helena</w:t>
            </w:r>
          </w:p>
        </w:tc>
        <w:tc>
          <w:tcPr>
            <w:tcW w:w="1819" w:type="dxa"/>
          </w:tcPr>
          <w:p w:rsidR="00F023D0" w:rsidRPr="00F023D0" w:rsidRDefault="00F023D0" w:rsidP="000B1485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četrtek</w:t>
            </w:r>
          </w:p>
        </w:tc>
        <w:tc>
          <w:tcPr>
            <w:tcW w:w="3451" w:type="dxa"/>
          </w:tcPr>
          <w:p w:rsidR="00F023D0" w:rsidRPr="00F023D0" w:rsidRDefault="00F023D0" w:rsidP="000B1485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11.20-12.05</w:t>
            </w:r>
          </w:p>
        </w:tc>
      </w:tr>
      <w:tr w:rsidR="00F023D0" w:rsidRPr="00F023D0" w:rsidTr="00F023D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F023D0" w:rsidRPr="00F023D0" w:rsidRDefault="00F023D0" w:rsidP="00F023D0">
            <w:pPr>
              <w:pStyle w:val="Odstavekseznam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3141" w:type="dxa"/>
          </w:tcPr>
          <w:p w:rsidR="00F023D0" w:rsidRPr="00F023D0" w:rsidRDefault="00F023D0" w:rsidP="000B148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ILJEŠ Denis</w:t>
            </w:r>
          </w:p>
        </w:tc>
        <w:tc>
          <w:tcPr>
            <w:tcW w:w="1819" w:type="dxa"/>
          </w:tcPr>
          <w:p w:rsidR="00F023D0" w:rsidRPr="00F023D0" w:rsidRDefault="00F023D0" w:rsidP="000B1485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sreda</w:t>
            </w:r>
          </w:p>
        </w:tc>
        <w:tc>
          <w:tcPr>
            <w:tcW w:w="3451" w:type="dxa"/>
          </w:tcPr>
          <w:p w:rsidR="00F023D0" w:rsidRPr="00F023D0" w:rsidRDefault="00F023D0" w:rsidP="000B1485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11.20 – 11.40</w:t>
            </w:r>
          </w:p>
        </w:tc>
      </w:tr>
      <w:tr w:rsidR="00F023D0" w:rsidRPr="00F023D0" w:rsidTr="00F02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F023D0" w:rsidRPr="00F023D0" w:rsidRDefault="00F023D0" w:rsidP="00F023D0">
            <w:pPr>
              <w:pStyle w:val="Odstavekseznam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3141" w:type="dxa"/>
          </w:tcPr>
          <w:p w:rsidR="00F023D0" w:rsidRPr="00F023D0" w:rsidRDefault="00F023D0" w:rsidP="000B148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KETIŠ Vesna</w:t>
            </w:r>
          </w:p>
        </w:tc>
        <w:tc>
          <w:tcPr>
            <w:tcW w:w="1819" w:type="dxa"/>
          </w:tcPr>
          <w:p w:rsidR="00F023D0" w:rsidRPr="00F023D0" w:rsidRDefault="00F023D0" w:rsidP="000B1485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/</w:t>
            </w:r>
          </w:p>
        </w:tc>
        <w:tc>
          <w:tcPr>
            <w:tcW w:w="3451" w:type="dxa"/>
          </w:tcPr>
          <w:p w:rsidR="00F023D0" w:rsidRPr="00F023D0" w:rsidRDefault="00F023D0" w:rsidP="000B1485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/</w:t>
            </w:r>
          </w:p>
        </w:tc>
      </w:tr>
      <w:tr w:rsidR="00F023D0" w:rsidRPr="00F023D0" w:rsidTr="00F023D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F023D0" w:rsidRPr="00F023D0" w:rsidRDefault="00F023D0" w:rsidP="00F023D0">
            <w:pPr>
              <w:pStyle w:val="Odstavekseznam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3141" w:type="dxa"/>
          </w:tcPr>
          <w:p w:rsidR="00F023D0" w:rsidRPr="00F023D0" w:rsidRDefault="00F023D0" w:rsidP="000B148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KLEMENČIČ Tina</w:t>
            </w:r>
          </w:p>
        </w:tc>
        <w:tc>
          <w:tcPr>
            <w:tcW w:w="1819" w:type="dxa"/>
          </w:tcPr>
          <w:p w:rsidR="00F023D0" w:rsidRPr="00F023D0" w:rsidRDefault="00F023D0" w:rsidP="000B1485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torek</w:t>
            </w:r>
          </w:p>
        </w:tc>
        <w:tc>
          <w:tcPr>
            <w:tcW w:w="3451" w:type="dxa"/>
          </w:tcPr>
          <w:p w:rsidR="00F023D0" w:rsidRPr="00F023D0" w:rsidRDefault="00F023D0" w:rsidP="000B1485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9.25-10.10</w:t>
            </w:r>
          </w:p>
        </w:tc>
      </w:tr>
      <w:tr w:rsidR="00F023D0" w:rsidRPr="00F023D0" w:rsidTr="00F02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F023D0" w:rsidRPr="00F023D0" w:rsidRDefault="00F023D0" w:rsidP="00F023D0">
            <w:pPr>
              <w:pStyle w:val="Odstavekseznam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3141" w:type="dxa"/>
          </w:tcPr>
          <w:p w:rsidR="00F023D0" w:rsidRPr="00F023D0" w:rsidRDefault="00F023D0" w:rsidP="000B148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KOVAČIČ Slavica</w:t>
            </w:r>
          </w:p>
        </w:tc>
        <w:tc>
          <w:tcPr>
            <w:tcW w:w="1819" w:type="dxa"/>
          </w:tcPr>
          <w:p w:rsidR="00F023D0" w:rsidRPr="00F023D0" w:rsidRDefault="00F023D0" w:rsidP="000B1485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torek</w:t>
            </w:r>
          </w:p>
        </w:tc>
        <w:tc>
          <w:tcPr>
            <w:tcW w:w="3451" w:type="dxa"/>
          </w:tcPr>
          <w:p w:rsidR="00F023D0" w:rsidRPr="00F023D0" w:rsidRDefault="00F023D0" w:rsidP="000B1485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8.20-9.05</w:t>
            </w:r>
          </w:p>
        </w:tc>
      </w:tr>
      <w:tr w:rsidR="00F023D0" w:rsidRPr="00F023D0" w:rsidTr="00F023D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F023D0" w:rsidRPr="00F023D0" w:rsidRDefault="00F023D0" w:rsidP="00F023D0">
            <w:pPr>
              <w:pStyle w:val="Odstavekseznam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3141" w:type="dxa"/>
          </w:tcPr>
          <w:p w:rsidR="00F023D0" w:rsidRPr="00F023D0" w:rsidRDefault="00F023D0" w:rsidP="000B148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 xml:space="preserve">KOZAR Alenka </w:t>
            </w:r>
          </w:p>
        </w:tc>
        <w:tc>
          <w:tcPr>
            <w:tcW w:w="1819" w:type="dxa"/>
          </w:tcPr>
          <w:p w:rsidR="00F023D0" w:rsidRPr="00F023D0" w:rsidRDefault="00F023D0" w:rsidP="000B1485">
            <w:pPr>
              <w:tabs>
                <w:tab w:val="center" w:pos="742"/>
              </w:tabs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ponedeljek</w:t>
            </w:r>
          </w:p>
        </w:tc>
        <w:tc>
          <w:tcPr>
            <w:tcW w:w="3451" w:type="dxa"/>
          </w:tcPr>
          <w:p w:rsidR="00F023D0" w:rsidRPr="00F023D0" w:rsidRDefault="00F023D0" w:rsidP="000B1485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10.30-11.15</w:t>
            </w:r>
          </w:p>
        </w:tc>
      </w:tr>
      <w:tr w:rsidR="00F023D0" w:rsidRPr="00F023D0" w:rsidTr="00F02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F023D0" w:rsidRPr="00F023D0" w:rsidRDefault="00F023D0" w:rsidP="00F023D0">
            <w:pPr>
              <w:pStyle w:val="Odstavekseznam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3141" w:type="dxa"/>
          </w:tcPr>
          <w:p w:rsidR="00F023D0" w:rsidRPr="00F023D0" w:rsidRDefault="00F023D0" w:rsidP="000B148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KRET Lucija</w:t>
            </w:r>
          </w:p>
        </w:tc>
        <w:tc>
          <w:tcPr>
            <w:tcW w:w="1819" w:type="dxa"/>
          </w:tcPr>
          <w:p w:rsidR="00F023D0" w:rsidRPr="00F023D0" w:rsidRDefault="00F023D0" w:rsidP="000B1485">
            <w:pPr>
              <w:tabs>
                <w:tab w:val="center" w:pos="742"/>
              </w:tabs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torek</w:t>
            </w:r>
          </w:p>
        </w:tc>
        <w:tc>
          <w:tcPr>
            <w:tcW w:w="3451" w:type="dxa"/>
          </w:tcPr>
          <w:p w:rsidR="00F023D0" w:rsidRPr="00F023D0" w:rsidRDefault="00F023D0" w:rsidP="000B1485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12.10 – 12.55</w:t>
            </w:r>
          </w:p>
        </w:tc>
      </w:tr>
      <w:tr w:rsidR="00F023D0" w:rsidRPr="00F023D0" w:rsidTr="00F023D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F023D0" w:rsidRPr="00F023D0" w:rsidRDefault="00F023D0" w:rsidP="00F023D0">
            <w:pPr>
              <w:pStyle w:val="Odstavekseznam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3141" w:type="dxa"/>
          </w:tcPr>
          <w:p w:rsidR="00F023D0" w:rsidRPr="00F023D0" w:rsidRDefault="00F023D0" w:rsidP="000B148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LEGEN Urška</w:t>
            </w:r>
          </w:p>
        </w:tc>
        <w:tc>
          <w:tcPr>
            <w:tcW w:w="1819" w:type="dxa"/>
          </w:tcPr>
          <w:p w:rsidR="00F023D0" w:rsidRPr="00F023D0" w:rsidRDefault="00F023D0" w:rsidP="000B1485">
            <w:pPr>
              <w:tabs>
                <w:tab w:val="center" w:pos="742"/>
              </w:tabs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bookmarkStart w:id="0" w:name="_gjdgxs" w:colFirst="0" w:colLast="0"/>
            <w:bookmarkEnd w:id="0"/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torek</w:t>
            </w:r>
          </w:p>
        </w:tc>
        <w:tc>
          <w:tcPr>
            <w:tcW w:w="3451" w:type="dxa"/>
          </w:tcPr>
          <w:p w:rsidR="00F023D0" w:rsidRPr="00F023D0" w:rsidRDefault="00F023D0" w:rsidP="000B1485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11.20 – 11.40</w:t>
            </w:r>
          </w:p>
        </w:tc>
      </w:tr>
      <w:tr w:rsidR="00F023D0" w:rsidRPr="00F023D0" w:rsidTr="00F02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F023D0" w:rsidRPr="00F023D0" w:rsidRDefault="00F023D0" w:rsidP="00F023D0">
            <w:pPr>
              <w:pStyle w:val="Odstavekseznam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3141" w:type="dxa"/>
          </w:tcPr>
          <w:p w:rsidR="00F023D0" w:rsidRPr="00F023D0" w:rsidRDefault="00F023D0" w:rsidP="000B148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LEŠNIK Helena</w:t>
            </w:r>
          </w:p>
        </w:tc>
        <w:tc>
          <w:tcPr>
            <w:tcW w:w="1819" w:type="dxa"/>
          </w:tcPr>
          <w:p w:rsidR="00F023D0" w:rsidRPr="00F023D0" w:rsidRDefault="00F023D0" w:rsidP="000B1485">
            <w:pPr>
              <w:tabs>
                <w:tab w:val="center" w:pos="742"/>
              </w:tabs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torek</w:t>
            </w:r>
          </w:p>
        </w:tc>
        <w:tc>
          <w:tcPr>
            <w:tcW w:w="3451" w:type="dxa"/>
          </w:tcPr>
          <w:p w:rsidR="00F023D0" w:rsidRPr="00F023D0" w:rsidRDefault="00F023D0" w:rsidP="000B1485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12.10- 12.30</w:t>
            </w:r>
          </w:p>
        </w:tc>
      </w:tr>
      <w:tr w:rsidR="00F023D0" w:rsidRPr="00F023D0" w:rsidTr="00F023D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F023D0" w:rsidRPr="00F023D0" w:rsidRDefault="00F023D0" w:rsidP="00F023D0">
            <w:pPr>
              <w:pStyle w:val="Odstavekseznam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3141" w:type="dxa"/>
          </w:tcPr>
          <w:p w:rsidR="00F023D0" w:rsidRPr="00F023D0" w:rsidRDefault="00F023D0" w:rsidP="000B148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4"/>
                <w:szCs w:val="24"/>
                <w:highlight w:val="yellow"/>
              </w:rPr>
            </w:pPr>
            <w:r w:rsidRPr="00F023D0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 xml:space="preserve">MIKLAUŽIČ Karina </w:t>
            </w:r>
          </w:p>
        </w:tc>
        <w:tc>
          <w:tcPr>
            <w:tcW w:w="1819" w:type="dxa"/>
          </w:tcPr>
          <w:p w:rsidR="00F023D0" w:rsidRPr="00F023D0" w:rsidRDefault="00F023D0" w:rsidP="000B1485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ponedeljek</w:t>
            </w:r>
          </w:p>
        </w:tc>
        <w:tc>
          <w:tcPr>
            <w:tcW w:w="3451" w:type="dxa"/>
          </w:tcPr>
          <w:p w:rsidR="00F023D0" w:rsidRPr="00F023D0" w:rsidRDefault="00F023D0" w:rsidP="000B1485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8.20-9.05</w:t>
            </w:r>
          </w:p>
        </w:tc>
      </w:tr>
      <w:tr w:rsidR="00F023D0" w:rsidRPr="00F023D0" w:rsidTr="00F02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F023D0" w:rsidRPr="00F023D0" w:rsidRDefault="00F023D0" w:rsidP="00F023D0">
            <w:pPr>
              <w:pStyle w:val="Odstavekseznam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3141" w:type="dxa"/>
          </w:tcPr>
          <w:p w:rsidR="00F023D0" w:rsidRPr="00F023D0" w:rsidRDefault="00F023D0" w:rsidP="000B148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OŠLAJ Bojan</w:t>
            </w:r>
          </w:p>
        </w:tc>
        <w:tc>
          <w:tcPr>
            <w:tcW w:w="1819" w:type="dxa"/>
          </w:tcPr>
          <w:p w:rsidR="00F023D0" w:rsidRPr="00F023D0" w:rsidRDefault="00F023D0" w:rsidP="000B1485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petek</w:t>
            </w:r>
          </w:p>
        </w:tc>
        <w:tc>
          <w:tcPr>
            <w:tcW w:w="3451" w:type="dxa"/>
          </w:tcPr>
          <w:p w:rsidR="00F023D0" w:rsidRPr="00F023D0" w:rsidRDefault="00F023D0" w:rsidP="000B1485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8.00 - 8.20</w:t>
            </w:r>
          </w:p>
        </w:tc>
      </w:tr>
      <w:tr w:rsidR="00F023D0" w:rsidRPr="00F023D0" w:rsidTr="00F023D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F023D0" w:rsidRPr="00F023D0" w:rsidRDefault="00F023D0" w:rsidP="00F023D0">
            <w:pPr>
              <w:pStyle w:val="Odstavekseznam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3141" w:type="dxa"/>
          </w:tcPr>
          <w:p w:rsidR="00F023D0" w:rsidRPr="00F023D0" w:rsidRDefault="00F023D0" w:rsidP="000B148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 xml:space="preserve">PERŠA Tatjana  </w:t>
            </w:r>
          </w:p>
        </w:tc>
        <w:tc>
          <w:tcPr>
            <w:tcW w:w="1819" w:type="dxa"/>
          </w:tcPr>
          <w:p w:rsidR="00F023D0" w:rsidRPr="00F023D0" w:rsidRDefault="00F023D0" w:rsidP="000B1485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sreda</w:t>
            </w:r>
          </w:p>
        </w:tc>
        <w:tc>
          <w:tcPr>
            <w:tcW w:w="3451" w:type="dxa"/>
          </w:tcPr>
          <w:p w:rsidR="00F023D0" w:rsidRPr="00F023D0" w:rsidRDefault="00F023D0" w:rsidP="000B1485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8.20-8.40</w:t>
            </w:r>
          </w:p>
        </w:tc>
      </w:tr>
      <w:tr w:rsidR="00F023D0" w:rsidRPr="00F023D0" w:rsidTr="00F02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F023D0" w:rsidRPr="00F023D0" w:rsidRDefault="00F023D0" w:rsidP="00F023D0">
            <w:pPr>
              <w:pStyle w:val="Odstavekseznam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3141" w:type="dxa"/>
          </w:tcPr>
          <w:p w:rsidR="00F023D0" w:rsidRPr="00F023D0" w:rsidRDefault="00F023D0" w:rsidP="000B148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PETEK Ida</w:t>
            </w:r>
          </w:p>
        </w:tc>
        <w:tc>
          <w:tcPr>
            <w:tcW w:w="1819" w:type="dxa"/>
          </w:tcPr>
          <w:p w:rsidR="00F023D0" w:rsidRPr="00F023D0" w:rsidRDefault="00F023D0" w:rsidP="000B1485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torek</w:t>
            </w:r>
          </w:p>
        </w:tc>
        <w:tc>
          <w:tcPr>
            <w:tcW w:w="3451" w:type="dxa"/>
          </w:tcPr>
          <w:p w:rsidR="00F023D0" w:rsidRPr="00F023D0" w:rsidRDefault="00F023D0" w:rsidP="000B1485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12.10- 12.30</w:t>
            </w:r>
          </w:p>
        </w:tc>
      </w:tr>
      <w:tr w:rsidR="00F023D0" w:rsidRPr="00F023D0" w:rsidTr="00F023D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F023D0" w:rsidRPr="00F023D0" w:rsidRDefault="00F023D0" w:rsidP="00F023D0">
            <w:pPr>
              <w:pStyle w:val="Odstavekseznam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3141" w:type="dxa"/>
          </w:tcPr>
          <w:p w:rsidR="00F023D0" w:rsidRPr="00F023D0" w:rsidRDefault="00F023D0" w:rsidP="000B148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PRŠA Igor</w:t>
            </w:r>
          </w:p>
        </w:tc>
        <w:tc>
          <w:tcPr>
            <w:tcW w:w="1819" w:type="dxa"/>
          </w:tcPr>
          <w:p w:rsidR="00F023D0" w:rsidRPr="00F023D0" w:rsidRDefault="00F023D0" w:rsidP="000B1485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/</w:t>
            </w:r>
          </w:p>
        </w:tc>
        <w:tc>
          <w:tcPr>
            <w:tcW w:w="3451" w:type="dxa"/>
          </w:tcPr>
          <w:p w:rsidR="00F023D0" w:rsidRPr="00F023D0" w:rsidRDefault="00F023D0" w:rsidP="000B1485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/</w:t>
            </w:r>
          </w:p>
        </w:tc>
      </w:tr>
      <w:tr w:rsidR="00F023D0" w:rsidRPr="00F023D0" w:rsidTr="00F02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F023D0" w:rsidRPr="00F023D0" w:rsidRDefault="00F023D0" w:rsidP="00F023D0">
            <w:pPr>
              <w:pStyle w:val="Odstavekseznam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3141" w:type="dxa"/>
          </w:tcPr>
          <w:p w:rsidR="00F023D0" w:rsidRPr="00F023D0" w:rsidRDefault="00F023D0" w:rsidP="000B148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ROUDI mag. Bernarda</w:t>
            </w:r>
          </w:p>
        </w:tc>
        <w:tc>
          <w:tcPr>
            <w:tcW w:w="1819" w:type="dxa"/>
          </w:tcPr>
          <w:p w:rsidR="00F023D0" w:rsidRPr="00F023D0" w:rsidRDefault="00F023D0" w:rsidP="000B1485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torek</w:t>
            </w:r>
          </w:p>
        </w:tc>
        <w:tc>
          <w:tcPr>
            <w:tcW w:w="3451" w:type="dxa"/>
          </w:tcPr>
          <w:p w:rsidR="00F023D0" w:rsidRPr="00F023D0" w:rsidRDefault="00F023D0" w:rsidP="000B1485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9.30 - 9.50</w:t>
            </w:r>
          </w:p>
        </w:tc>
      </w:tr>
      <w:tr w:rsidR="00F023D0" w:rsidRPr="00F023D0" w:rsidTr="00F023D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F023D0" w:rsidRPr="00F023D0" w:rsidRDefault="00F023D0" w:rsidP="00F023D0">
            <w:pPr>
              <w:pStyle w:val="Odstavekseznam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3141" w:type="dxa"/>
          </w:tcPr>
          <w:p w:rsidR="00F023D0" w:rsidRPr="00F023D0" w:rsidRDefault="00F023D0" w:rsidP="000B148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STAJNKO Angela</w:t>
            </w:r>
          </w:p>
        </w:tc>
        <w:tc>
          <w:tcPr>
            <w:tcW w:w="1819" w:type="dxa"/>
          </w:tcPr>
          <w:p w:rsidR="00F023D0" w:rsidRPr="00F023D0" w:rsidRDefault="00F023D0" w:rsidP="000B1485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sreda</w:t>
            </w:r>
          </w:p>
        </w:tc>
        <w:tc>
          <w:tcPr>
            <w:tcW w:w="3451" w:type="dxa"/>
          </w:tcPr>
          <w:p w:rsidR="00F023D0" w:rsidRPr="00F023D0" w:rsidRDefault="00F023D0" w:rsidP="000B1485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8.20-9.05</w:t>
            </w:r>
          </w:p>
        </w:tc>
      </w:tr>
      <w:tr w:rsidR="00F023D0" w:rsidRPr="00F023D0" w:rsidTr="00F02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F023D0" w:rsidRPr="00F023D0" w:rsidRDefault="00F023D0" w:rsidP="00F023D0">
            <w:pPr>
              <w:pStyle w:val="Odstavekseznam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3141" w:type="dxa"/>
          </w:tcPr>
          <w:p w:rsidR="00F023D0" w:rsidRPr="00F023D0" w:rsidRDefault="00F023D0" w:rsidP="000B148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STRMŠEK mag. Andreja</w:t>
            </w:r>
          </w:p>
        </w:tc>
        <w:tc>
          <w:tcPr>
            <w:tcW w:w="1819" w:type="dxa"/>
          </w:tcPr>
          <w:p w:rsidR="00F023D0" w:rsidRPr="00F023D0" w:rsidRDefault="00F023D0" w:rsidP="000B1485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torek</w:t>
            </w:r>
          </w:p>
        </w:tc>
        <w:tc>
          <w:tcPr>
            <w:tcW w:w="3451" w:type="dxa"/>
          </w:tcPr>
          <w:p w:rsidR="00F023D0" w:rsidRPr="00F023D0" w:rsidRDefault="00F023D0" w:rsidP="000B1485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8.20-9.05</w:t>
            </w:r>
          </w:p>
        </w:tc>
      </w:tr>
      <w:tr w:rsidR="00F023D0" w:rsidRPr="00F023D0" w:rsidTr="00F023D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F023D0" w:rsidRPr="00F023D0" w:rsidRDefault="00F023D0" w:rsidP="00F023D0">
            <w:pPr>
              <w:pStyle w:val="Odstavekseznam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3141" w:type="dxa"/>
          </w:tcPr>
          <w:p w:rsidR="00F023D0" w:rsidRPr="00F023D0" w:rsidRDefault="00F023D0" w:rsidP="000B148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TITAN Milena</w:t>
            </w:r>
          </w:p>
        </w:tc>
        <w:tc>
          <w:tcPr>
            <w:tcW w:w="1819" w:type="dxa"/>
          </w:tcPr>
          <w:p w:rsidR="00F023D0" w:rsidRPr="00F023D0" w:rsidRDefault="00F023D0" w:rsidP="000B1485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petek</w:t>
            </w:r>
          </w:p>
        </w:tc>
        <w:tc>
          <w:tcPr>
            <w:tcW w:w="3451" w:type="dxa"/>
          </w:tcPr>
          <w:p w:rsidR="00F023D0" w:rsidRPr="00F023D0" w:rsidRDefault="00F023D0" w:rsidP="000B1485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10.30-11.15</w:t>
            </w:r>
          </w:p>
        </w:tc>
      </w:tr>
      <w:tr w:rsidR="00F023D0" w:rsidRPr="00F023D0" w:rsidTr="00F02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F023D0" w:rsidRPr="00F023D0" w:rsidRDefault="00F023D0" w:rsidP="00F023D0">
            <w:pPr>
              <w:pStyle w:val="Odstavekseznam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3141" w:type="dxa"/>
          </w:tcPr>
          <w:p w:rsidR="00F023D0" w:rsidRPr="00F023D0" w:rsidRDefault="00F023D0" w:rsidP="000B148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TUŠ Mojca</w:t>
            </w:r>
          </w:p>
        </w:tc>
        <w:tc>
          <w:tcPr>
            <w:tcW w:w="1819" w:type="dxa"/>
          </w:tcPr>
          <w:p w:rsidR="00F023D0" w:rsidRPr="00F023D0" w:rsidRDefault="00F023D0" w:rsidP="000B1485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ponedeljek</w:t>
            </w:r>
          </w:p>
        </w:tc>
        <w:tc>
          <w:tcPr>
            <w:tcW w:w="3451" w:type="dxa"/>
          </w:tcPr>
          <w:p w:rsidR="00F023D0" w:rsidRPr="00F023D0" w:rsidRDefault="00F023D0" w:rsidP="000B1485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9.05-9.25</w:t>
            </w:r>
          </w:p>
        </w:tc>
      </w:tr>
      <w:tr w:rsidR="00F023D0" w:rsidRPr="00F023D0" w:rsidTr="00F023D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F023D0" w:rsidRPr="00F023D0" w:rsidRDefault="00F023D0" w:rsidP="00F023D0">
            <w:pPr>
              <w:pStyle w:val="Odstavekseznam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3141" w:type="dxa"/>
          </w:tcPr>
          <w:p w:rsidR="00F023D0" w:rsidRPr="00F023D0" w:rsidRDefault="00F023D0" w:rsidP="000B148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TUŠAK  Teja</w:t>
            </w:r>
          </w:p>
        </w:tc>
        <w:tc>
          <w:tcPr>
            <w:tcW w:w="1819" w:type="dxa"/>
          </w:tcPr>
          <w:p w:rsidR="00F023D0" w:rsidRPr="00F023D0" w:rsidRDefault="003527EE" w:rsidP="000B1485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ponedeljek</w:t>
            </w:r>
            <w:bookmarkStart w:id="1" w:name="_GoBack"/>
            <w:bookmarkEnd w:id="1"/>
          </w:p>
        </w:tc>
        <w:tc>
          <w:tcPr>
            <w:tcW w:w="3451" w:type="dxa"/>
          </w:tcPr>
          <w:p w:rsidR="00F023D0" w:rsidRPr="00F023D0" w:rsidRDefault="00F023D0" w:rsidP="000B1485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7.30-8.20</w:t>
            </w:r>
          </w:p>
        </w:tc>
      </w:tr>
      <w:tr w:rsidR="00F023D0" w:rsidRPr="00F023D0" w:rsidTr="00F02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F023D0" w:rsidRPr="00F023D0" w:rsidRDefault="00F023D0" w:rsidP="00F023D0">
            <w:pPr>
              <w:pStyle w:val="Odstavekseznam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3141" w:type="dxa"/>
          </w:tcPr>
          <w:p w:rsidR="00F023D0" w:rsidRPr="00F023D0" w:rsidRDefault="00F023D0" w:rsidP="000B148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ZELNIK Martina</w:t>
            </w:r>
          </w:p>
        </w:tc>
        <w:tc>
          <w:tcPr>
            <w:tcW w:w="1819" w:type="dxa"/>
          </w:tcPr>
          <w:p w:rsidR="00F023D0" w:rsidRPr="00F023D0" w:rsidRDefault="00F023D0" w:rsidP="000B1485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torek</w:t>
            </w:r>
          </w:p>
        </w:tc>
        <w:tc>
          <w:tcPr>
            <w:tcW w:w="3451" w:type="dxa"/>
          </w:tcPr>
          <w:p w:rsidR="00F023D0" w:rsidRPr="00F023D0" w:rsidRDefault="00F023D0" w:rsidP="000B1485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11.20 – 11.40</w:t>
            </w:r>
          </w:p>
        </w:tc>
      </w:tr>
      <w:tr w:rsidR="00F023D0" w:rsidRPr="00F023D0" w:rsidTr="00F023D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F023D0" w:rsidRPr="00F023D0" w:rsidRDefault="00F023D0" w:rsidP="00F023D0">
            <w:pPr>
              <w:pStyle w:val="Odstavekseznam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3141" w:type="dxa"/>
          </w:tcPr>
          <w:p w:rsidR="00F023D0" w:rsidRPr="00F023D0" w:rsidRDefault="00F023D0" w:rsidP="000B148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ŽNIDARIČ ŽITEK Valerija</w:t>
            </w:r>
          </w:p>
        </w:tc>
        <w:tc>
          <w:tcPr>
            <w:tcW w:w="1819" w:type="dxa"/>
          </w:tcPr>
          <w:p w:rsidR="00F023D0" w:rsidRPr="00F023D0" w:rsidRDefault="00F023D0" w:rsidP="000B1485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torek</w:t>
            </w:r>
          </w:p>
        </w:tc>
        <w:tc>
          <w:tcPr>
            <w:tcW w:w="3451" w:type="dxa"/>
          </w:tcPr>
          <w:p w:rsidR="00F023D0" w:rsidRPr="00F023D0" w:rsidRDefault="00F023D0" w:rsidP="000B1485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F023D0">
              <w:rPr>
                <w:rFonts w:asciiTheme="minorHAnsi" w:hAnsiTheme="minorHAnsi"/>
                <w:color w:val="002060"/>
                <w:sz w:val="24"/>
                <w:szCs w:val="24"/>
              </w:rPr>
              <w:t>9.05-9.25</w:t>
            </w:r>
          </w:p>
        </w:tc>
      </w:tr>
    </w:tbl>
    <w:p w:rsidR="00F023D0" w:rsidRDefault="00F023D0" w:rsidP="00F023D0">
      <w:pPr>
        <w:tabs>
          <w:tab w:val="center" w:pos="4536"/>
          <w:tab w:val="right" w:pos="9072"/>
        </w:tabs>
        <w:ind w:firstLine="720"/>
      </w:pPr>
    </w:p>
    <w:p w:rsidR="00D15C5D" w:rsidRPr="00F023D0" w:rsidRDefault="00F023D0" w:rsidP="00F023D0">
      <w:pPr>
        <w:tabs>
          <w:tab w:val="center" w:pos="4536"/>
          <w:tab w:val="right" w:pos="9072"/>
        </w:tabs>
        <w:rPr>
          <w:color w:val="002060"/>
          <w:sz w:val="28"/>
          <w:szCs w:val="24"/>
        </w:rPr>
      </w:pPr>
      <w:r w:rsidRPr="00F023D0">
        <w:rPr>
          <w:color w:val="002060"/>
          <w:sz w:val="28"/>
          <w:szCs w:val="24"/>
        </w:rPr>
        <w:t>23. 9. 2019</w:t>
      </w:r>
      <w:r w:rsidRPr="00F023D0">
        <w:rPr>
          <w:color w:val="002060"/>
          <w:sz w:val="28"/>
          <w:szCs w:val="24"/>
        </w:rPr>
        <w:tab/>
      </w:r>
      <w:r w:rsidRPr="00F023D0">
        <w:rPr>
          <w:color w:val="002060"/>
          <w:sz w:val="28"/>
          <w:szCs w:val="24"/>
        </w:rPr>
        <w:tab/>
        <w:t>mag. Andreja STRMŠEK, ravnateljica</w:t>
      </w:r>
    </w:p>
    <w:sectPr w:rsidR="00D15C5D" w:rsidRPr="00F023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DD2" w:rsidRDefault="00921DD2" w:rsidP="00B6266D">
      <w:r>
        <w:separator/>
      </w:r>
    </w:p>
  </w:endnote>
  <w:endnote w:type="continuationSeparator" w:id="0">
    <w:p w:rsidR="00921DD2" w:rsidRDefault="00921DD2" w:rsidP="00B6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747" w:rsidRDefault="00F023D0" w:rsidP="00B6266D">
    <w:r>
      <w:rPr>
        <w:noProof/>
        <w:lang w:val="sl-SI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4291330</wp:posOffset>
          </wp:positionH>
          <wp:positionV relativeFrom="paragraph">
            <wp:posOffset>-13335</wp:posOffset>
          </wp:positionV>
          <wp:extent cx="690245" cy="426085"/>
          <wp:effectExtent l="0" t="0" r="0" b="0"/>
          <wp:wrapNone/>
          <wp:docPr id="11" name="Slika 11" descr="UNESCO_cla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ESCO_cla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426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-20320</wp:posOffset>
          </wp:positionV>
          <wp:extent cx="238760" cy="321310"/>
          <wp:effectExtent l="0" t="0" r="8890" b="2540"/>
          <wp:wrapNone/>
          <wp:docPr id="10" name="Slika 10" descr="logo-zavodza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zavodzaspo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2676525</wp:posOffset>
          </wp:positionH>
          <wp:positionV relativeFrom="paragraph">
            <wp:posOffset>-13335</wp:posOffset>
          </wp:positionV>
          <wp:extent cx="767715" cy="304800"/>
          <wp:effectExtent l="0" t="0" r="0" b="0"/>
          <wp:wrapNone/>
          <wp:docPr id="9" name="Slika 9" descr="logo-eu-skla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eu-sklad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3486785</wp:posOffset>
          </wp:positionH>
          <wp:positionV relativeFrom="paragraph">
            <wp:posOffset>-13335</wp:posOffset>
          </wp:positionV>
          <wp:extent cx="741680" cy="320675"/>
          <wp:effectExtent l="0" t="0" r="1270" b="3175"/>
          <wp:wrapNone/>
          <wp:docPr id="8" name="Slika 8" descr="Logo_EKP_sklad_za_regionalni_razvoj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KP_sklad_za_regionalni_razvoj_SL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1849120</wp:posOffset>
          </wp:positionH>
          <wp:positionV relativeFrom="paragraph">
            <wp:posOffset>-34925</wp:posOffset>
          </wp:positionV>
          <wp:extent cx="812165" cy="300355"/>
          <wp:effectExtent l="0" t="0" r="6985" b="4445"/>
          <wp:wrapNone/>
          <wp:docPr id="7" name="Slika 7" descr="logo-ess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ess-201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300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-416560</wp:posOffset>
          </wp:positionH>
          <wp:positionV relativeFrom="paragraph">
            <wp:posOffset>-34925</wp:posOffset>
          </wp:positionV>
          <wp:extent cx="414655" cy="370840"/>
          <wp:effectExtent l="0" t="0" r="4445" b="0"/>
          <wp:wrapNone/>
          <wp:docPr id="6" name="Slika 6" descr="logo_solazaravnatel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solazaravnatelj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1143635</wp:posOffset>
          </wp:positionH>
          <wp:positionV relativeFrom="paragraph">
            <wp:posOffset>66040</wp:posOffset>
          </wp:positionV>
          <wp:extent cx="705485" cy="190500"/>
          <wp:effectExtent l="0" t="0" r="0" b="0"/>
          <wp:wrapNone/>
          <wp:docPr id="5" name="Slika 5" descr="logo-sio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sio202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5045075</wp:posOffset>
          </wp:positionH>
          <wp:positionV relativeFrom="paragraph">
            <wp:posOffset>-19050</wp:posOffset>
          </wp:positionV>
          <wp:extent cx="321945" cy="321945"/>
          <wp:effectExtent l="0" t="0" r="1905" b="1905"/>
          <wp:wrapNone/>
          <wp:docPr id="4" name="Slika 4" descr="UNESC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NESCO_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321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5438775</wp:posOffset>
          </wp:positionH>
          <wp:positionV relativeFrom="paragraph">
            <wp:posOffset>-19685</wp:posOffset>
          </wp:positionV>
          <wp:extent cx="446405" cy="322580"/>
          <wp:effectExtent l="0" t="0" r="0" b="1270"/>
          <wp:wrapNone/>
          <wp:docPr id="3" name="Slika 3" descr="DS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SD-Logo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5885180</wp:posOffset>
          </wp:positionH>
          <wp:positionV relativeFrom="paragraph">
            <wp:posOffset>-19685</wp:posOffset>
          </wp:positionV>
          <wp:extent cx="363220" cy="358775"/>
          <wp:effectExtent l="0" t="0" r="0" b="3175"/>
          <wp:wrapNone/>
          <wp:docPr id="2" name="Slika 2" descr="logo-zdrava_sola_10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zdrava_sola_100x100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01D">
      <w:rPr>
        <w:noProof/>
        <w:lang w:val="sl-SI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460375</wp:posOffset>
          </wp:positionH>
          <wp:positionV relativeFrom="paragraph">
            <wp:posOffset>8255</wp:posOffset>
          </wp:positionV>
          <wp:extent cx="687070" cy="251460"/>
          <wp:effectExtent l="0" t="0" r="0" b="0"/>
          <wp:wrapNone/>
          <wp:docPr id="1" name="Slika 1" descr="C:\Users\Igor\AppData\Local\Microsoft\Windows\INetCache\Content.Word\logo-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gor\AppData\Local\Microsoft\Windows\INetCache\Content.Word\logo-arnes.png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29E6" w:rsidRDefault="007C29E6" w:rsidP="00B626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DD2" w:rsidRDefault="00921DD2" w:rsidP="00B6266D">
      <w:r>
        <w:separator/>
      </w:r>
    </w:p>
  </w:footnote>
  <w:footnote w:type="continuationSeparator" w:id="0">
    <w:p w:rsidR="00921DD2" w:rsidRDefault="00921DD2" w:rsidP="00B6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E6" w:rsidRPr="00D15C5D" w:rsidRDefault="00F023D0" w:rsidP="00B6266D">
    <w:pPr>
      <w:pStyle w:val="Glava"/>
      <w:rPr>
        <w:color w:val="3B3838" w:themeColor="background2" w:themeShade="40"/>
      </w:rPr>
    </w:pPr>
    <w:r>
      <w:rPr>
        <w:noProof/>
        <w:color w:val="3B3838" w:themeColor="background2" w:themeShade="40"/>
        <w:lang w:val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2132330</wp:posOffset>
          </wp:positionH>
          <wp:positionV relativeFrom="paragraph">
            <wp:posOffset>-154305</wp:posOffset>
          </wp:positionV>
          <wp:extent cx="1311910" cy="756920"/>
          <wp:effectExtent l="0" t="0" r="2540" b="5080"/>
          <wp:wrapNone/>
          <wp:docPr id="12" name="Slika 12" descr="Logotip OŠ Kapela nov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OŠ Kapela nov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9E6" w:rsidRPr="00D15C5D">
      <w:rPr>
        <w:color w:val="3B3838" w:themeColor="background2" w:themeShade="40"/>
      </w:rPr>
      <w:t>Osnovna šola Kapela</w:t>
    </w:r>
    <w:r w:rsidR="007C29E6" w:rsidRPr="00D15C5D">
      <w:rPr>
        <w:color w:val="3B3838" w:themeColor="background2" w:themeShade="40"/>
      </w:rPr>
      <w:tab/>
    </w:r>
    <w:r w:rsidR="007C29E6" w:rsidRPr="00D15C5D">
      <w:rPr>
        <w:color w:val="3B3838" w:themeColor="background2" w:themeShade="40"/>
      </w:rPr>
      <w:tab/>
      <w:t>Tel: +386 (0)2 566 90 60</w:t>
    </w:r>
  </w:p>
  <w:p w:rsidR="007C29E6" w:rsidRPr="00D15C5D" w:rsidRDefault="007C29E6" w:rsidP="00B6266D">
    <w:pPr>
      <w:pStyle w:val="Glava"/>
      <w:rPr>
        <w:color w:val="3B3838" w:themeColor="background2" w:themeShade="40"/>
      </w:rPr>
    </w:pPr>
    <w:r w:rsidRPr="00D15C5D">
      <w:rPr>
        <w:color w:val="3B3838" w:themeColor="background2" w:themeShade="40"/>
      </w:rPr>
      <w:t>Kapelski Vrh 95</w:t>
    </w:r>
    <w:r w:rsidRPr="00D15C5D">
      <w:rPr>
        <w:color w:val="3B3838" w:themeColor="background2" w:themeShade="40"/>
      </w:rPr>
      <w:tab/>
    </w:r>
    <w:r w:rsidRPr="00D15C5D">
      <w:rPr>
        <w:color w:val="3B3838" w:themeColor="background2" w:themeShade="40"/>
      </w:rPr>
      <w:tab/>
    </w:r>
    <w:r w:rsidR="001A7AFC" w:rsidRPr="001A7AFC">
      <w:rPr>
        <w:color w:val="3B3838" w:themeColor="background2" w:themeShade="40"/>
        <w:sz w:val="20"/>
        <w:szCs w:val="20"/>
      </w:rPr>
      <w:t xml:space="preserve">e-pošta: </w:t>
    </w:r>
    <w:r w:rsidR="001A7AFC" w:rsidRPr="001A7AFC">
      <w:rPr>
        <w:color w:val="3B3838" w:themeColor="background2" w:themeShade="40"/>
        <w:sz w:val="20"/>
        <w:szCs w:val="20"/>
        <w:u w:val="single"/>
      </w:rPr>
      <w:t>tajnistvo@os-kapela.si</w:t>
    </w:r>
  </w:p>
  <w:p w:rsidR="007C29E6" w:rsidRPr="00D15C5D" w:rsidRDefault="007C29E6" w:rsidP="00B6266D">
    <w:pPr>
      <w:pStyle w:val="Glava"/>
      <w:rPr>
        <w:color w:val="3B3838" w:themeColor="background2" w:themeShade="40"/>
      </w:rPr>
    </w:pPr>
    <w:r w:rsidRPr="00D15C5D">
      <w:rPr>
        <w:color w:val="3B3838" w:themeColor="background2" w:themeShade="40"/>
      </w:rPr>
      <w:t>9252 Radenci</w:t>
    </w:r>
    <w:r w:rsidRPr="00D15C5D">
      <w:rPr>
        <w:color w:val="3B3838" w:themeColor="background2" w:themeShade="40"/>
      </w:rPr>
      <w:tab/>
    </w:r>
    <w:r w:rsidRPr="00D15C5D">
      <w:rPr>
        <w:color w:val="3B3838" w:themeColor="background2" w:themeShade="40"/>
      </w:rPr>
      <w:tab/>
    </w:r>
    <w:r w:rsidR="001A7AFC" w:rsidRPr="001A7AFC">
      <w:rPr>
        <w:color w:val="3B3838" w:themeColor="background2" w:themeShade="40"/>
        <w:sz w:val="20"/>
        <w:szCs w:val="20"/>
      </w:rPr>
      <w:t xml:space="preserve">spletna stran: </w:t>
    </w:r>
    <w:r w:rsidR="001A7AFC" w:rsidRPr="001A7AFC">
      <w:rPr>
        <w:color w:val="3B3838" w:themeColor="background2" w:themeShade="40"/>
        <w:sz w:val="20"/>
        <w:szCs w:val="20"/>
        <w:u w:val="single"/>
      </w:rPr>
      <w:t>https://</w:t>
    </w:r>
    <w:hyperlink r:id="rId2" w:history="1">
      <w:r w:rsidR="001A7AFC" w:rsidRPr="001A7AFC">
        <w:rPr>
          <w:rStyle w:val="Hiperpovezava"/>
          <w:color w:val="3B3838" w:themeColor="background2" w:themeShade="40"/>
          <w:sz w:val="20"/>
          <w:szCs w:val="20"/>
        </w:rPr>
        <w:t>www.os-kapela.si</w:t>
      </w:r>
    </w:hyperlink>
  </w:p>
  <w:p w:rsidR="007C29E6" w:rsidRPr="001A7AFC" w:rsidRDefault="007C29E6" w:rsidP="00B6266D">
    <w:pPr>
      <w:pStyle w:val="Glava"/>
      <w:rPr>
        <w:color w:val="3B3838" w:themeColor="background2" w:themeShade="40"/>
        <w:sz w:val="20"/>
        <w:szCs w:val="20"/>
      </w:rPr>
    </w:pPr>
    <w:r w:rsidRPr="00D15C5D">
      <w:rPr>
        <w:color w:val="3B3838" w:themeColor="background2" w:themeShade="40"/>
      </w:rPr>
      <w:tab/>
    </w:r>
    <w:r w:rsidRPr="00D15C5D">
      <w:rPr>
        <w:color w:val="3B3838" w:themeColor="background2" w:themeShade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E1014"/>
    <w:multiLevelType w:val="hybridMultilevel"/>
    <w:tmpl w:val="243EE2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D0"/>
    <w:rsid w:val="00171736"/>
    <w:rsid w:val="001A7AFC"/>
    <w:rsid w:val="001D10B9"/>
    <w:rsid w:val="003527EE"/>
    <w:rsid w:val="004A38BE"/>
    <w:rsid w:val="004C79C5"/>
    <w:rsid w:val="005B6DBC"/>
    <w:rsid w:val="00604765"/>
    <w:rsid w:val="00796FD6"/>
    <w:rsid w:val="007C29E6"/>
    <w:rsid w:val="00921DD2"/>
    <w:rsid w:val="0092601C"/>
    <w:rsid w:val="00B6266D"/>
    <w:rsid w:val="00BD7287"/>
    <w:rsid w:val="00CC29B8"/>
    <w:rsid w:val="00D15C5D"/>
    <w:rsid w:val="00D66D54"/>
    <w:rsid w:val="00DC0214"/>
    <w:rsid w:val="00DD301D"/>
    <w:rsid w:val="00DE62FF"/>
    <w:rsid w:val="00E33747"/>
    <w:rsid w:val="00F0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894DE"/>
  <w15:chartTrackingRefBased/>
  <w15:docId w15:val="{6700D9A2-BCD4-4875-9321-8CBC3236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F023D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sl"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96FD6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A7AFC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A7AFC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C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29E6"/>
  </w:style>
  <w:style w:type="paragraph" w:styleId="Noga">
    <w:name w:val="footer"/>
    <w:basedOn w:val="Navaden"/>
    <w:link w:val="NogaZnak"/>
    <w:uiPriority w:val="99"/>
    <w:unhideWhenUsed/>
    <w:rsid w:val="007C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29E6"/>
  </w:style>
  <w:style w:type="character" w:styleId="Hiperpovezava">
    <w:name w:val="Hyperlink"/>
    <w:basedOn w:val="Privzetapisavaodstavka"/>
    <w:uiPriority w:val="99"/>
    <w:unhideWhenUsed/>
    <w:rsid w:val="007C29E6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796FD6"/>
    <w:rPr>
      <w:rFonts w:ascii="Calibri" w:eastAsiaTheme="majorEastAsia" w:hAnsi="Calibri" w:cstheme="majorBidi"/>
      <w:b/>
      <w:sz w:val="36"/>
      <w:szCs w:val="3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66D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1A7AF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1A7AFC"/>
    <w:rPr>
      <w:rFonts w:asciiTheme="majorHAnsi" w:eastAsiaTheme="majorEastAsia" w:hAnsiTheme="majorHAnsi" w:cstheme="majorBidi"/>
      <w:b/>
      <w:sz w:val="28"/>
      <w:szCs w:val="28"/>
    </w:rPr>
  </w:style>
  <w:style w:type="paragraph" w:styleId="Odstavekseznama">
    <w:name w:val="List Paragraph"/>
    <w:basedOn w:val="Navaden"/>
    <w:uiPriority w:val="34"/>
    <w:qFormat/>
    <w:rsid w:val="00F023D0"/>
    <w:pPr>
      <w:ind w:left="720"/>
      <w:contextualSpacing/>
    </w:pPr>
  </w:style>
  <w:style w:type="table" w:customStyle="1" w:styleId="Svetlamreapoudarek11">
    <w:name w:val="Svetla mreža – poudarek 11"/>
    <w:basedOn w:val="Navadnatabela"/>
    <w:uiPriority w:val="62"/>
    <w:rsid w:val="00F02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elamrea4poudarek2">
    <w:name w:val="Grid Table 4 Accent 2"/>
    <w:basedOn w:val="Navadnatabela"/>
    <w:uiPriority w:val="49"/>
    <w:rsid w:val="00F023D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kapela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avnateljica\Documents\Officeove%20predloge%20po%20meri\O&#352;%20Kapela%20predloga%20za%20dokumen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Kapela predloga za dokumente.dotx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cp:lastPrinted>2018-04-05T10:05:00Z</cp:lastPrinted>
  <dcterms:created xsi:type="dcterms:W3CDTF">2019-09-23T10:28:00Z</dcterms:created>
  <dcterms:modified xsi:type="dcterms:W3CDTF">2019-09-25T13:53:00Z</dcterms:modified>
</cp:coreProperties>
</file>