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A2" w:rsidRPr="007A7217" w:rsidRDefault="00E22CA2" w:rsidP="00E22CA2">
      <w:pPr>
        <w:spacing w:after="0" w:line="240" w:lineRule="auto"/>
        <w:rPr>
          <w:color w:val="002060"/>
          <w:sz w:val="20"/>
          <w:szCs w:val="32"/>
        </w:rPr>
      </w:pPr>
    </w:p>
    <w:p w:rsidR="007A7217" w:rsidRDefault="00E22CA2" w:rsidP="00E22CA2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7A7217">
        <w:rPr>
          <w:b/>
          <w:color w:val="002060"/>
          <w:sz w:val="32"/>
          <w:szCs w:val="32"/>
        </w:rPr>
        <w:t xml:space="preserve">POGOVORNE URE STROKOVNIH DELAVCEV </w:t>
      </w:r>
    </w:p>
    <w:p w:rsidR="00E22CA2" w:rsidRPr="007A7217" w:rsidRDefault="00E22CA2" w:rsidP="00E22CA2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7A7217">
        <w:rPr>
          <w:b/>
          <w:color w:val="002060"/>
          <w:sz w:val="32"/>
          <w:szCs w:val="32"/>
        </w:rPr>
        <w:t>V ŠOLSKEM LETU 2018/2019</w:t>
      </w:r>
    </w:p>
    <w:p w:rsidR="00E22CA2" w:rsidRPr="007A7217" w:rsidRDefault="00E22CA2" w:rsidP="005D5F9D">
      <w:pPr>
        <w:pStyle w:val="Brezrazmikov"/>
        <w:jc w:val="both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Svetlamreapoudarek11"/>
        <w:tblW w:w="9371" w:type="dxa"/>
        <w:tblLayout w:type="fixed"/>
        <w:tblLook w:val="04A0" w:firstRow="1" w:lastRow="0" w:firstColumn="1" w:lastColumn="0" w:noHBand="0" w:noVBand="1"/>
      </w:tblPr>
      <w:tblGrid>
        <w:gridCol w:w="557"/>
        <w:gridCol w:w="4111"/>
        <w:gridCol w:w="2268"/>
        <w:gridCol w:w="2435"/>
      </w:tblGrid>
      <w:tr w:rsidR="00E22CA2" w:rsidRPr="007A7217" w:rsidTr="007A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 </w:t>
            </w:r>
          </w:p>
        </w:tc>
        <w:tc>
          <w:tcPr>
            <w:tcW w:w="4111" w:type="dxa"/>
          </w:tcPr>
          <w:p w:rsidR="00E22CA2" w:rsidRPr="007A7217" w:rsidRDefault="007A7217" w:rsidP="00FF3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 </w:t>
            </w:r>
            <w:r w:rsidR="00FF340F">
              <w:rPr>
                <w:rFonts w:asciiTheme="minorHAnsi" w:hAnsiTheme="minorHAnsi"/>
                <w:color w:val="002060"/>
                <w:sz w:val="28"/>
                <w:szCs w:val="28"/>
              </w:rPr>
              <w:t>PRIIMEK IN IME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22CA2" w:rsidRPr="007A7217" w:rsidRDefault="007A7217" w:rsidP="008D2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DAN</w:t>
            </w:r>
          </w:p>
        </w:tc>
        <w:tc>
          <w:tcPr>
            <w:tcW w:w="2435" w:type="dxa"/>
          </w:tcPr>
          <w:p w:rsidR="00E22CA2" w:rsidRPr="007A7217" w:rsidRDefault="007A7217" w:rsidP="008D2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URA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ANDREJČ Marija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8.20-8.40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BRUMEN Sabina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11.45-12.05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BUDJA ZALOKAR Nina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8.20-9.05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DOLGOV Nenad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14.35-14.55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HEDŽET Helena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petek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11.20-12.05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KETIŠ Vesna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sreda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10.30-10.50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KLEMENČIČ Tina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torek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8.20-9.05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KOVAČIČ Slavica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torek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7.30-8.15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KOZAR Alenka 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tabs>
                <w:tab w:val="center" w:pos="74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ponedeljek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9.25-10.10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KRET Lucija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tabs>
                <w:tab w:val="center" w:pos="742"/>
              </w:tabs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petek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8.40-9.00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LEGEN Urška/NUSDORFER RECEK JANA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tabs>
                <w:tab w:val="center" w:pos="74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bookmarkStart w:id="1" w:name="_gjdgxs" w:colFirst="0" w:colLast="0"/>
            <w:bookmarkEnd w:id="1"/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petek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7.30-7.50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  <w:highlight w:val="yellow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MIKLAUŽIČ Karina 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sreda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8.20-9.05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PERŠA Tatjana  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torek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9.25-10.10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PETEK Ida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petek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10.30-10.50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PRŠA Igor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četrtek, turnus I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10.30-11.10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ROUDI mag. Bernarda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ponedeljek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11.20-11.40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STAJNKO Angela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ponedeljek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9.25-10.10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STRMŠEK mag. Andreja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8.00 – 9.00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TITAN Milena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sreda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9.25-10.10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E22CA2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TUŠ Mojca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sreda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10.10-10.30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7A7217" w:rsidP="008D2219">
            <w:pPr>
              <w:jc w:val="right"/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22CA2" w:rsidRPr="007A7217" w:rsidRDefault="00FF340F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TUŠAK </w:t>
            </w:r>
            <w:r w:rsidR="00E22CA2"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Teja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torek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8.20-8.40</w:t>
            </w:r>
          </w:p>
        </w:tc>
      </w:tr>
      <w:tr w:rsidR="00E22CA2" w:rsidRPr="007A7217" w:rsidTr="007A7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7A7217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ŽNIDARIČ ŽITEK Valerija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torek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10.15-10.30</w:t>
            </w:r>
          </w:p>
        </w:tc>
      </w:tr>
      <w:tr w:rsidR="00E22CA2" w:rsidRPr="007A7217" w:rsidTr="007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22CA2" w:rsidRPr="007A7217" w:rsidRDefault="007A7217" w:rsidP="008D2219">
            <w:pPr>
              <w:jc w:val="right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22CA2" w:rsidRPr="007A7217" w:rsidRDefault="00E22CA2" w:rsidP="008D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Jelka ŽURMAN</w:t>
            </w:r>
          </w:p>
        </w:tc>
        <w:tc>
          <w:tcPr>
            <w:tcW w:w="2268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>četrtek</w:t>
            </w:r>
          </w:p>
        </w:tc>
        <w:tc>
          <w:tcPr>
            <w:tcW w:w="2435" w:type="dxa"/>
          </w:tcPr>
          <w:p w:rsidR="00E22CA2" w:rsidRPr="007A7217" w:rsidRDefault="00E22CA2" w:rsidP="008D22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7A7217">
              <w:rPr>
                <w:rFonts w:asciiTheme="minorHAnsi" w:hAnsiTheme="minorHAnsi"/>
                <w:color w:val="002060"/>
                <w:sz w:val="28"/>
                <w:szCs w:val="28"/>
              </w:rPr>
              <w:t xml:space="preserve">10.15-10.30 </w:t>
            </w:r>
          </w:p>
        </w:tc>
      </w:tr>
    </w:tbl>
    <w:p w:rsidR="00E22CA2" w:rsidRPr="00C0239A" w:rsidRDefault="00E22CA2" w:rsidP="005D5F9D">
      <w:pPr>
        <w:pStyle w:val="Brezrazmikov"/>
        <w:jc w:val="both"/>
        <w:rPr>
          <w:rFonts w:asciiTheme="minorHAnsi" w:hAnsiTheme="minorHAnsi" w:cstheme="minorHAnsi"/>
          <w:sz w:val="20"/>
          <w:szCs w:val="24"/>
        </w:rPr>
      </w:pPr>
    </w:p>
    <w:p w:rsidR="00F418C6" w:rsidRPr="00F418C6" w:rsidRDefault="00F418C6" w:rsidP="001A7AFC">
      <w:pPr>
        <w:rPr>
          <w:rFonts w:cstheme="minorHAnsi"/>
          <w:sz w:val="4"/>
        </w:rPr>
      </w:pPr>
    </w:p>
    <w:p w:rsidR="00E22CA2" w:rsidRDefault="00E22CA2" w:rsidP="007A7217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:rsidR="00E22CA2" w:rsidRPr="00E22CA2" w:rsidRDefault="00E22CA2" w:rsidP="00E22CA2">
      <w:pPr>
        <w:pStyle w:val="Brezrazmikov"/>
        <w:rPr>
          <w:rFonts w:asciiTheme="minorHAnsi" w:hAnsiTheme="minorHAnsi" w:cstheme="minorHAnsi"/>
          <w:color w:val="002060"/>
          <w:sz w:val="28"/>
          <w:szCs w:val="24"/>
        </w:rPr>
      </w:pPr>
      <w:r>
        <w:rPr>
          <w:rFonts w:asciiTheme="minorHAnsi" w:hAnsiTheme="minorHAnsi" w:cstheme="minorHAnsi"/>
          <w:color w:val="002060"/>
          <w:sz w:val="28"/>
          <w:szCs w:val="24"/>
        </w:rPr>
        <w:t>25. 9. 2018</w:t>
      </w:r>
      <w:r>
        <w:rPr>
          <w:rFonts w:asciiTheme="minorHAnsi" w:hAnsiTheme="minorHAnsi" w:cstheme="minorHAnsi"/>
          <w:color w:val="002060"/>
          <w:sz w:val="28"/>
          <w:szCs w:val="24"/>
        </w:rPr>
        <w:tab/>
      </w:r>
      <w:r>
        <w:rPr>
          <w:rFonts w:asciiTheme="minorHAnsi" w:hAnsiTheme="minorHAnsi" w:cstheme="minorHAnsi"/>
          <w:color w:val="002060"/>
          <w:sz w:val="28"/>
          <w:szCs w:val="24"/>
        </w:rPr>
        <w:tab/>
      </w:r>
      <w:r>
        <w:rPr>
          <w:rFonts w:asciiTheme="minorHAnsi" w:hAnsiTheme="minorHAnsi" w:cstheme="minorHAnsi"/>
          <w:color w:val="002060"/>
          <w:sz w:val="28"/>
          <w:szCs w:val="24"/>
        </w:rPr>
        <w:tab/>
      </w:r>
      <w:r>
        <w:rPr>
          <w:rFonts w:asciiTheme="minorHAnsi" w:hAnsiTheme="minorHAnsi" w:cstheme="minorHAnsi"/>
          <w:color w:val="002060"/>
          <w:sz w:val="28"/>
          <w:szCs w:val="24"/>
        </w:rPr>
        <w:tab/>
      </w:r>
      <w:r>
        <w:rPr>
          <w:rFonts w:asciiTheme="minorHAnsi" w:hAnsiTheme="minorHAnsi" w:cstheme="minorHAnsi"/>
          <w:color w:val="002060"/>
          <w:sz w:val="28"/>
          <w:szCs w:val="24"/>
        </w:rPr>
        <w:tab/>
      </w:r>
      <w:r w:rsidRPr="00E22CA2">
        <w:rPr>
          <w:rFonts w:asciiTheme="minorHAnsi" w:hAnsiTheme="minorHAnsi" w:cstheme="minorHAnsi"/>
          <w:color w:val="002060"/>
          <w:sz w:val="28"/>
          <w:szCs w:val="24"/>
        </w:rPr>
        <w:tab/>
        <w:t>Andreja STRMŠEK, ravnateljica</w:t>
      </w:r>
    </w:p>
    <w:sectPr w:rsidR="00E22CA2" w:rsidRPr="00E22C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21" w:rsidRDefault="00D04321" w:rsidP="00B6266D">
      <w:r>
        <w:separator/>
      </w:r>
    </w:p>
  </w:endnote>
  <w:endnote w:type="continuationSeparator" w:id="0">
    <w:p w:rsidR="00D04321" w:rsidRDefault="00D04321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7" w:rsidRDefault="00DC28B1" w:rsidP="00B6266D"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5904230</wp:posOffset>
          </wp:positionH>
          <wp:positionV relativeFrom="paragraph">
            <wp:posOffset>-19685</wp:posOffset>
          </wp:positionV>
          <wp:extent cx="363220" cy="358775"/>
          <wp:effectExtent l="0" t="0" r="0" b="3175"/>
          <wp:wrapNone/>
          <wp:docPr id="23" name="Slika 23" descr="logo-zdrava_sola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drava_sola_100x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30" w:rsidRPr="00C76C30">
      <w:rPr>
        <w:noProof/>
        <w:lang w:eastAsia="sl-SI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-13335</wp:posOffset>
          </wp:positionV>
          <wp:extent cx="690245" cy="426085"/>
          <wp:effectExtent l="0" t="0" r="0" b="0"/>
          <wp:wrapNone/>
          <wp:docPr id="22" name="Slika 22" descr="UNESCO_c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ESCO_clani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-19050</wp:posOffset>
          </wp:positionV>
          <wp:extent cx="321945" cy="321945"/>
          <wp:effectExtent l="0" t="0" r="1905" b="1905"/>
          <wp:wrapNone/>
          <wp:docPr id="21" name="Slika 21" descr="UNES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ESCO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-15875</wp:posOffset>
          </wp:positionV>
          <wp:extent cx="812165" cy="300355"/>
          <wp:effectExtent l="0" t="0" r="6985" b="4445"/>
          <wp:wrapNone/>
          <wp:docPr id="20" name="Slika 20" descr="logo-es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ss-20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5715</wp:posOffset>
          </wp:positionV>
          <wp:extent cx="767715" cy="304800"/>
          <wp:effectExtent l="0" t="0" r="0" b="0"/>
          <wp:wrapNone/>
          <wp:docPr id="19" name="Slika 19" descr="logo-eu-sk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u-sklad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5715</wp:posOffset>
          </wp:positionV>
          <wp:extent cx="741680" cy="320675"/>
          <wp:effectExtent l="0" t="0" r="1270" b="3175"/>
          <wp:wrapNone/>
          <wp:docPr id="18" name="Slika 1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218440</wp:posOffset>
          </wp:positionV>
          <wp:extent cx="705485" cy="190500"/>
          <wp:effectExtent l="0" t="0" r="0" b="0"/>
          <wp:wrapNone/>
          <wp:docPr id="17" name="Slika 17" descr="logo-si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io20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-20320</wp:posOffset>
          </wp:positionV>
          <wp:extent cx="238760" cy="321310"/>
          <wp:effectExtent l="0" t="0" r="8890" b="2540"/>
          <wp:wrapNone/>
          <wp:docPr id="16" name="Slika 16" descr="logo-zavodz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zavodzasport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-34925</wp:posOffset>
          </wp:positionV>
          <wp:extent cx="414655" cy="370840"/>
          <wp:effectExtent l="0" t="0" r="4445" b="0"/>
          <wp:wrapNone/>
          <wp:docPr id="15" name="Slika 15" descr="logo_solazaravnat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olazaravnatelj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A2">
      <w:rPr>
        <w:noProof/>
        <w:lang w:eastAsia="sl-SI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-19685</wp:posOffset>
          </wp:positionV>
          <wp:extent cx="446405" cy="322580"/>
          <wp:effectExtent l="0" t="0" r="0" b="1270"/>
          <wp:wrapNone/>
          <wp:docPr id="14" name="Slika 14" descr="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D-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E6" w:rsidRDefault="007C29E6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21" w:rsidRDefault="00D04321" w:rsidP="00B6266D">
      <w:r>
        <w:separator/>
      </w:r>
    </w:p>
  </w:footnote>
  <w:footnote w:type="continuationSeparator" w:id="0">
    <w:p w:rsidR="00D04321" w:rsidRDefault="00D04321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E22CA2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24" name="Slika 24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8C"/>
    <w:multiLevelType w:val="hybridMultilevel"/>
    <w:tmpl w:val="C0B68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934"/>
    <w:multiLevelType w:val="hybridMultilevel"/>
    <w:tmpl w:val="A98CD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D"/>
    <w:rsid w:val="00171736"/>
    <w:rsid w:val="001A7AFC"/>
    <w:rsid w:val="001C7E58"/>
    <w:rsid w:val="001D10B9"/>
    <w:rsid w:val="004A38BE"/>
    <w:rsid w:val="004D6810"/>
    <w:rsid w:val="004F54C9"/>
    <w:rsid w:val="0051189D"/>
    <w:rsid w:val="005B1A6F"/>
    <w:rsid w:val="005B6DBC"/>
    <w:rsid w:val="005D5F9D"/>
    <w:rsid w:val="00604765"/>
    <w:rsid w:val="007A7217"/>
    <w:rsid w:val="007C29E6"/>
    <w:rsid w:val="009015F0"/>
    <w:rsid w:val="00A86590"/>
    <w:rsid w:val="00B6266D"/>
    <w:rsid w:val="00B9685C"/>
    <w:rsid w:val="00BD7287"/>
    <w:rsid w:val="00C0239A"/>
    <w:rsid w:val="00C76C30"/>
    <w:rsid w:val="00C966D1"/>
    <w:rsid w:val="00CC29B8"/>
    <w:rsid w:val="00D04321"/>
    <w:rsid w:val="00D15C5D"/>
    <w:rsid w:val="00D66D54"/>
    <w:rsid w:val="00DC0214"/>
    <w:rsid w:val="00DC28B1"/>
    <w:rsid w:val="00DD301D"/>
    <w:rsid w:val="00DE62FF"/>
    <w:rsid w:val="00E22CA2"/>
    <w:rsid w:val="00E33747"/>
    <w:rsid w:val="00E8579B"/>
    <w:rsid w:val="00EF673C"/>
    <w:rsid w:val="00F418C6"/>
    <w:rsid w:val="00FA5FE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3468"/>
  <w15:chartTrackingRefBased/>
  <w15:docId w15:val="{42F91A79-80DB-4F2A-AF8A-F68195B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paragraph" w:styleId="Brezrazmikov">
    <w:name w:val="No Spacing"/>
    <w:uiPriority w:val="1"/>
    <w:qFormat/>
    <w:rsid w:val="005D5F9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customStyle="1" w:styleId="Svetlamreapoudarek11">
    <w:name w:val="Svetla mreža – poudarek 11"/>
    <w:basedOn w:val="Navadnatabela"/>
    <w:uiPriority w:val="62"/>
    <w:rsid w:val="00E2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esktop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Ravnateljica</cp:lastModifiedBy>
  <cp:revision>4</cp:revision>
  <cp:lastPrinted>2018-04-05T10:05:00Z</cp:lastPrinted>
  <dcterms:created xsi:type="dcterms:W3CDTF">2018-09-25T18:09:00Z</dcterms:created>
  <dcterms:modified xsi:type="dcterms:W3CDTF">2018-09-25T18:17:00Z</dcterms:modified>
</cp:coreProperties>
</file>