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D68" w:rsidRPr="002411E4" w:rsidRDefault="002411E4" w:rsidP="00C40D68">
      <w:pPr>
        <w:spacing w:after="0"/>
        <w:jc w:val="center"/>
        <w:rPr>
          <w:b/>
          <w:sz w:val="52"/>
          <w:szCs w:val="52"/>
        </w:rPr>
      </w:pPr>
      <w:r>
        <w:rPr>
          <w:rFonts w:ascii="Century Gothic" w:eastAsia="Calibri" w:hAnsi="Century Gothic" w:cs="Times New Roman"/>
          <w:b/>
          <w:sz w:val="52"/>
          <w:szCs w:val="52"/>
        </w:rPr>
        <w:t>EVALVACIJSKO POROČILO</w:t>
      </w:r>
    </w:p>
    <w:p w:rsidR="00C40D68" w:rsidRDefault="00C40D68" w:rsidP="00C40D6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 UNESCO projekt </w:t>
      </w:r>
      <w:r w:rsidRPr="00286310">
        <w:rPr>
          <w:b/>
          <w:outline/>
          <w:color w:val="ED7D31" w:themeColor="accent2"/>
          <w:sz w:val="40"/>
          <w:szCs w:val="40"/>
          <w:highlight w:val="green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ŽIVIMO SKUPAJ 2021/22</w:t>
      </w:r>
    </w:p>
    <w:p w:rsidR="00C40D68" w:rsidRDefault="009A0D79" w:rsidP="00C40D68">
      <w:pPr>
        <w:jc w:val="center"/>
        <w:rPr>
          <w:rFonts w:cstheme="minorHAnsi"/>
          <w:b/>
          <w:sz w:val="72"/>
          <w:szCs w:val="72"/>
        </w:rPr>
      </w:pPr>
      <w:r>
        <w:rPr>
          <w:noProof/>
          <w:lang w:eastAsia="sl-SI"/>
        </w:rPr>
        <w:drawing>
          <wp:inline distT="0" distB="0" distL="0" distR="0" wp14:anchorId="7505BBBC" wp14:editId="60CDA5FB">
            <wp:extent cx="2780021" cy="503682"/>
            <wp:effectExtent l="0" t="0" r="1905" b="0"/>
            <wp:docPr id="5" name="Slika 5" descr="IZBIRNI PREDMETI V ŠOLSKEM LETU 2020/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ZBIRNI PREDMETI V ŠOLSKEM LETU 2020/20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257" cy="510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417"/>
        <w:gridCol w:w="1418"/>
        <w:gridCol w:w="1412"/>
      </w:tblGrid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 xml:space="preserve">Šola 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Naslov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 xml:space="preserve">Telefon 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 xml:space="preserve">Ime in priimek vodje projekta 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E–naslov vodje projekta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Telefon vodje projekta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EMŠO vodje projekta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  <w:vMerge w:val="restart"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Število sodelujočih učencev v projektu</w:t>
            </w:r>
          </w:p>
        </w:tc>
        <w:tc>
          <w:tcPr>
            <w:tcW w:w="1276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Prva triada</w:t>
            </w:r>
          </w:p>
        </w:tc>
        <w:tc>
          <w:tcPr>
            <w:tcW w:w="1417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Druga triada</w:t>
            </w:r>
          </w:p>
        </w:tc>
        <w:tc>
          <w:tcPr>
            <w:tcW w:w="1418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Tretja triada</w:t>
            </w:r>
          </w:p>
        </w:tc>
        <w:tc>
          <w:tcPr>
            <w:tcW w:w="1412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Srednja šola</w:t>
            </w:r>
          </w:p>
        </w:tc>
      </w:tr>
      <w:tr w:rsidR="002411E4" w:rsidRPr="00E834F5" w:rsidTr="002411E4">
        <w:tc>
          <w:tcPr>
            <w:tcW w:w="3539" w:type="dxa"/>
            <w:vMerge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</w:p>
        </w:tc>
        <w:tc>
          <w:tcPr>
            <w:tcW w:w="1276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7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8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  <w:tc>
          <w:tcPr>
            <w:tcW w:w="1412" w:type="dxa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Število mentorjev, sodelujočih v projektu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Podatki o mentorjih (ime, priimek</w:t>
            </w:r>
            <w:r w:rsidRPr="002411E4">
              <w:rPr>
                <w:rFonts w:ascii="Ink Free" w:hAnsi="Ink Free" w:cs="Arial"/>
              </w:rPr>
              <w:t>, EMŠO</w:t>
            </w:r>
            <w:r w:rsidRPr="002411E4">
              <w:rPr>
                <w:rFonts w:ascii="Ink Free" w:hAnsi="Ink Free" w:cs="Arial"/>
              </w:rPr>
              <w:t>)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Kratko mnenje o projektu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  <w:tr w:rsidR="002411E4" w:rsidRPr="00E834F5" w:rsidTr="002411E4">
        <w:tc>
          <w:tcPr>
            <w:tcW w:w="3539" w:type="dxa"/>
          </w:tcPr>
          <w:p w:rsidR="002411E4" w:rsidRPr="002411E4" w:rsidRDefault="002411E4" w:rsidP="00A17E1A">
            <w:pPr>
              <w:rPr>
                <w:rFonts w:ascii="Ink Free" w:hAnsi="Ink Free" w:cs="Arial"/>
              </w:rPr>
            </w:pPr>
            <w:r w:rsidRPr="002411E4">
              <w:rPr>
                <w:rFonts w:ascii="Ink Free" w:hAnsi="Ink Free" w:cs="Arial"/>
              </w:rPr>
              <w:t>Kratko poročilo o izvedbi dejavnosti + izdelki ali link do njih</w:t>
            </w:r>
          </w:p>
        </w:tc>
        <w:tc>
          <w:tcPr>
            <w:tcW w:w="5523" w:type="dxa"/>
            <w:gridSpan w:val="4"/>
          </w:tcPr>
          <w:p w:rsidR="002411E4" w:rsidRPr="002411E4" w:rsidRDefault="002411E4" w:rsidP="00A17E1A">
            <w:pPr>
              <w:spacing w:line="480" w:lineRule="auto"/>
              <w:rPr>
                <w:rFonts w:ascii="Ink Free" w:hAnsi="Ink Free" w:cs="Arial"/>
              </w:rPr>
            </w:pPr>
          </w:p>
        </w:tc>
      </w:tr>
    </w:tbl>
    <w:p w:rsidR="002411E4" w:rsidRPr="00C40D68" w:rsidRDefault="002411E4" w:rsidP="002411E4">
      <w:pPr>
        <w:spacing w:after="0" w:line="240" w:lineRule="auto"/>
        <w:rPr>
          <w:rFonts w:ascii="Ink Free" w:hAnsi="Ink Free"/>
          <w:b/>
          <w:color w:val="FF0000"/>
        </w:rPr>
      </w:pPr>
      <w:r w:rsidRPr="00C40D68">
        <w:rPr>
          <w:rFonts w:ascii="Ink Free" w:hAnsi="Ink Free"/>
          <w:color w:val="FF0000"/>
        </w:rPr>
        <w:t xml:space="preserve">Rok za </w:t>
      </w:r>
      <w:r>
        <w:rPr>
          <w:rFonts w:ascii="Ink Free" w:hAnsi="Ink Free"/>
          <w:color w:val="FF0000"/>
        </w:rPr>
        <w:t>oddajo poročila</w:t>
      </w:r>
      <w:r w:rsidRPr="00C40D68">
        <w:rPr>
          <w:rFonts w:ascii="Ink Free" w:hAnsi="Ink Free"/>
          <w:color w:val="FF0000"/>
        </w:rPr>
        <w:t xml:space="preserve">: </w:t>
      </w:r>
      <w:r w:rsidRPr="002411E4">
        <w:rPr>
          <w:rFonts w:ascii="Ink Free" w:hAnsi="Ink Free"/>
          <w:b/>
          <w:color w:val="92D050"/>
        </w:rPr>
        <w:t>22</w:t>
      </w:r>
      <w:r w:rsidRPr="002411E4">
        <w:rPr>
          <w:rFonts w:ascii="Ink Free" w:hAnsi="Ink Free"/>
          <w:b/>
          <w:color w:val="92D050"/>
        </w:rPr>
        <w:t xml:space="preserve">. </w:t>
      </w:r>
      <w:r w:rsidRPr="002411E4">
        <w:rPr>
          <w:rFonts w:ascii="Ink Free" w:hAnsi="Ink Free"/>
          <w:b/>
          <w:color w:val="92D050"/>
        </w:rPr>
        <w:t>marec 2022</w:t>
      </w:r>
    </w:p>
    <w:p w:rsidR="002411E4" w:rsidRDefault="002411E4" w:rsidP="002411E4">
      <w:pPr>
        <w:spacing w:after="0" w:line="240" w:lineRule="auto"/>
        <w:rPr>
          <w:rFonts w:ascii="Ink Free" w:hAnsi="Ink Free"/>
          <w:color w:val="FF0000"/>
        </w:rPr>
      </w:pPr>
      <w:proofErr w:type="spellStart"/>
      <w:r>
        <w:rPr>
          <w:rFonts w:ascii="Ink Free" w:hAnsi="Ink Free"/>
          <w:color w:val="FF0000"/>
        </w:rPr>
        <w:t>Evalvacijsko</w:t>
      </w:r>
      <w:proofErr w:type="spellEnd"/>
      <w:r>
        <w:rPr>
          <w:rFonts w:ascii="Ink Free" w:hAnsi="Ink Free"/>
          <w:color w:val="FF0000"/>
        </w:rPr>
        <w:t xml:space="preserve"> poročilo</w:t>
      </w:r>
      <w:r w:rsidRPr="00C40D68">
        <w:rPr>
          <w:rFonts w:ascii="Ink Free" w:hAnsi="Ink Free"/>
          <w:color w:val="FF0000"/>
        </w:rPr>
        <w:t xml:space="preserve"> pošljite na elektronski naslov: </w:t>
      </w:r>
      <w:hyperlink r:id="rId8" w:history="1">
        <w:r w:rsidRPr="00286310">
          <w:rPr>
            <w:rFonts w:ascii="Ink Free" w:hAnsi="Ink Free" w:cs="Times New Roman"/>
            <w:b/>
            <w:color w:val="92D050"/>
            <w:u w:val="single"/>
          </w:rPr>
          <w:t>nina.budja@gmail.com</w:t>
        </w:r>
      </w:hyperlink>
      <w:r w:rsidRPr="00286310">
        <w:rPr>
          <w:rFonts w:ascii="Ink Free" w:hAnsi="Ink Free"/>
          <w:color w:val="92D050"/>
        </w:rPr>
        <w:t xml:space="preserve"> </w:t>
      </w:r>
    </w:p>
    <w:p w:rsidR="002411E4" w:rsidRPr="00C40D68" w:rsidRDefault="002411E4" w:rsidP="002411E4">
      <w:pPr>
        <w:spacing w:after="0" w:line="240" w:lineRule="auto"/>
        <w:rPr>
          <w:rFonts w:ascii="Ink Free" w:hAnsi="Ink Free"/>
          <w:b/>
          <w:color w:val="FF0000"/>
        </w:rPr>
      </w:pPr>
      <w:r w:rsidRPr="00C40D68">
        <w:rPr>
          <w:rFonts w:ascii="Ink Free" w:hAnsi="Ink Free"/>
          <w:color w:val="FF0000"/>
        </w:rPr>
        <w:t xml:space="preserve">ali pisno na naslov </w:t>
      </w:r>
      <w:r w:rsidRPr="00C40D68">
        <w:rPr>
          <w:rFonts w:ascii="Ink Free" w:hAnsi="Ink Free"/>
          <w:b/>
          <w:color w:val="FF0000"/>
        </w:rPr>
        <w:t>Osnovna šola Kapela, Kapelski Vrh 95, 9252 Radenci.</w:t>
      </w:r>
    </w:p>
    <w:p w:rsidR="006B3F74" w:rsidRPr="00965632" w:rsidRDefault="006B3F74" w:rsidP="00965632">
      <w:pPr>
        <w:spacing w:after="200" w:line="276" w:lineRule="auto"/>
        <w:rPr>
          <w:rFonts w:ascii="Century Gothic" w:eastAsia="Calibri" w:hAnsi="Century Gothic" w:cs="Times New Roman"/>
          <w:szCs w:val="22"/>
        </w:rPr>
      </w:pPr>
      <w:bookmarkStart w:id="0" w:name="_GoBack"/>
      <w:bookmarkEnd w:id="0"/>
    </w:p>
    <w:sectPr w:rsidR="006B3F74" w:rsidRPr="0096563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55B7" w:rsidRDefault="00C255B7" w:rsidP="00B6266D">
      <w:r>
        <w:separator/>
      </w:r>
    </w:p>
  </w:endnote>
  <w:endnote w:type="continuationSeparator" w:id="0">
    <w:p w:rsidR="00C255B7" w:rsidRDefault="00C255B7" w:rsidP="00B62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5D" w:rsidRDefault="009A365D" w:rsidP="00B6266D"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184150</wp:posOffset>
          </wp:positionH>
          <wp:positionV relativeFrom="paragraph">
            <wp:posOffset>-39370</wp:posOffset>
          </wp:positionV>
          <wp:extent cx="687070" cy="251460"/>
          <wp:effectExtent l="0" t="0" r="0" b="0"/>
          <wp:wrapNone/>
          <wp:docPr id="1" name="Slika 1" descr="C:\Users\Igor\AppData\Local\Microsoft\Windows\INetCache\Content.Word\logo-ar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Igor\AppData\Local\Microsoft\Windows\INetCache\Content.Word\logo-ar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070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55B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464.9pt;margin-top:-1.55pt;width:28.6pt;height:28.25pt;z-index:-251655168;mso-position-horizontal-relative:text;mso-position-vertical-relative:text">
          <v:imagedata r:id="rId2" o:title="logo-zdrava_sola_100x100"/>
        </v:shape>
      </w:pict>
    </w:r>
    <w:r w:rsidRPr="00C76C30">
      <w:rPr>
        <w:noProof/>
        <w:lang w:eastAsia="sl-SI"/>
      </w:rPr>
      <w:drawing>
        <wp:anchor distT="0" distB="0" distL="114300" distR="114300" simplePos="0" relativeHeight="251684864" behindDoc="0" locked="0" layoutInCell="1" allowOverlap="1">
          <wp:simplePos x="0" y="0"/>
          <wp:positionH relativeFrom="margin">
            <wp:posOffset>4405630</wp:posOffset>
          </wp:positionH>
          <wp:positionV relativeFrom="paragraph">
            <wp:posOffset>91440</wp:posOffset>
          </wp:positionV>
          <wp:extent cx="971550" cy="161925"/>
          <wp:effectExtent l="0" t="0" r="0" b="9525"/>
          <wp:wrapNone/>
          <wp:docPr id="2" name="Slika 2" descr="C:\Users\Igor\Dropbox\šola\ROID\Šolski logo\logo-kulturna_sola-300x1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or\Dropbox\šola\ROID\Šolski logo\logo-kulturna_sola-300x100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255B7">
      <w:rPr>
        <w:noProof/>
      </w:rPr>
      <w:pict>
        <v:shape id="_x0000_s2062" type="#_x0000_t75" style="position:absolute;margin-left:262.15pt;margin-top:-1.05pt;width:54.35pt;height:33.55pt;z-index:-251632640;mso-position-horizontal-relative:text;mso-position-vertical-relative:text;mso-width-relative:page;mso-height-relative:page">
          <v:imagedata r:id="rId4" o:title="UNESCO_clanica"/>
        </v:shape>
      </w:pict>
    </w:r>
    <w:r w:rsidR="00C255B7">
      <w:rPr>
        <w:noProof/>
      </w:rPr>
      <w:pict>
        <v:shape id="_x0000_s2060" type="#_x0000_t75" style="position:absolute;margin-left:317pt;margin-top:-1.5pt;width:25.35pt;height:25.35pt;z-index:-251634688;mso-position-horizontal-relative:text;mso-position-vertical-relative:text;mso-width-relative:page;mso-height-relative:page">
          <v:imagedata r:id="rId5" o:title="UNESCO_logo"/>
        </v:shape>
      </w:pict>
    </w:r>
    <w:r w:rsidR="00C255B7">
      <w:rPr>
        <w:noProof/>
      </w:rPr>
      <w:pict>
        <v:shape id="_x0000_s2053" type="#_x0000_t75" style="position:absolute;margin-left:73.6pt;margin-top:-1.25pt;width:63.95pt;height:23.65pt;z-index:-251649024;mso-position-horizontal-relative:text;mso-position-vertical-relative:text;mso-width-relative:page;mso-height-relative:page">
          <v:imagedata r:id="rId6" o:title="logo-ess-2016"/>
        </v:shape>
      </w:pict>
    </w:r>
    <w:r w:rsidR="00C255B7">
      <w:rPr>
        <w:noProof/>
      </w:rPr>
      <w:pict>
        <v:shape id="_x0000_s2054" type="#_x0000_t75" style="position:absolute;margin-left:138.75pt;margin-top:.45pt;width:60.45pt;height:24pt;z-index:-251646976;mso-position-horizontal-relative:text;mso-position-vertical-relative:text;mso-width-relative:page;mso-height-relative:page">
          <v:imagedata r:id="rId7" o:title="logo-eu-skladi"/>
        </v:shape>
      </w:pict>
    </w:r>
    <w:r w:rsidR="00C255B7">
      <w:rPr>
        <w:noProof/>
      </w:rPr>
      <w:pict>
        <v:shape id="_x0000_s2052" type="#_x0000_t75" style="position:absolute;margin-left:202.55pt;margin-top:.45pt;width:58.4pt;height:25.25pt;z-index:-251651072;mso-position-horizontal-relative:text;mso-position-vertical-relative:text;mso-width-relative:page;mso-height-relative:page">
          <v:imagedata r:id="rId8" o:title="Logo_EKP_sklad_za_regionalni_razvoj_SLO"/>
        </v:shape>
      </w:pict>
    </w:r>
    <w:r w:rsidR="00C255B7">
      <w:rPr>
        <w:noProof/>
      </w:rPr>
      <w:pict>
        <v:shape id="_x0000_s2055" type="#_x0000_t75" style="position:absolute;margin-left:12.8pt;margin-top:17.2pt;width:55.55pt;height:15pt;z-index:-251644928;mso-position-horizontal-relative:text;mso-position-vertical-relative:text;mso-width-relative:page;mso-height-relative:page">
          <v:imagedata r:id="rId9" o:title="logo-sio2020"/>
        </v:shape>
      </w:pict>
    </w:r>
    <w:r w:rsidR="00C255B7">
      <w:rPr>
        <w:noProof/>
      </w:rPr>
      <w:pict>
        <v:shape id="_x0000_s2056" type="#_x0000_t75" style="position:absolute;margin-left:-7.1pt;margin-top:-1.6pt;width:18.8pt;height:25.3pt;z-index:-251642880;mso-position-horizontal-relative:text;mso-position-vertical-relative:text;mso-width-relative:page;mso-height-relative:page">
          <v:imagedata r:id="rId10" o:title="logo-zavodzasport"/>
        </v:shape>
      </w:pict>
    </w:r>
    <w:r w:rsidR="00C255B7">
      <w:rPr>
        <w:noProof/>
      </w:rPr>
      <w:pict>
        <v:shape id="_x0000_s2057" type="#_x0000_t75" style="position:absolute;margin-left:-41.05pt;margin-top:-2.75pt;width:32.65pt;height:29.2pt;z-index:-251640832;mso-position-horizontal-relative:text;mso-position-vertical-relative:text;mso-width-relative:page;mso-height-relative:page">
          <v:imagedata r:id="rId11" o:title="logo_solazaravnatelje"/>
        </v:shape>
      </w:pict>
    </w:r>
    <w:r w:rsidR="00C255B7">
      <w:rPr>
        <w:noProof/>
      </w:rPr>
      <w:pict>
        <v:shape id="_x0000_s2058" type="#_x0000_t75" style="position:absolute;margin-left:428.25pt;margin-top:-1.55pt;width:35.15pt;height:25.4pt;z-index:-251638784;mso-position-horizontal-relative:text;mso-position-vertical-relative:text;mso-width-relative:page;mso-height-relative:page">
          <v:imagedata r:id="rId12" o:title="DSD-Logo"/>
        </v:shape>
      </w:pict>
    </w:r>
  </w:p>
  <w:p w:rsidR="009A365D" w:rsidRDefault="009A365D" w:rsidP="00B6266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55B7" w:rsidRDefault="00C255B7" w:rsidP="00B6266D">
      <w:r>
        <w:separator/>
      </w:r>
    </w:p>
  </w:footnote>
  <w:footnote w:type="continuationSeparator" w:id="0">
    <w:p w:rsidR="00C255B7" w:rsidRDefault="00C255B7" w:rsidP="00B62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65D" w:rsidRPr="00D15C5D" w:rsidRDefault="00C255B7" w:rsidP="00B6266D">
    <w:pPr>
      <w:pStyle w:val="Glava"/>
      <w:rPr>
        <w:color w:val="3B3838" w:themeColor="background2" w:themeShade="40"/>
        <w:sz w:val="22"/>
        <w:szCs w:val="22"/>
      </w:rPr>
    </w:pPr>
    <w:r>
      <w:rPr>
        <w:noProof/>
        <w:color w:val="3B3838" w:themeColor="background2" w:themeShade="40"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7.9pt;margin-top:-12.15pt;width:103.3pt;height:59.6pt;z-index:251659264;mso-position-horizontal-relative:text;mso-position-vertical-relative:text">
          <v:imagedata r:id="rId1" o:title="Logotip OŠ Kapela nov-m"/>
        </v:shape>
      </w:pict>
    </w:r>
    <w:r w:rsidR="009A365D" w:rsidRPr="00D15C5D">
      <w:rPr>
        <w:color w:val="3B3838" w:themeColor="background2" w:themeShade="40"/>
        <w:sz w:val="22"/>
        <w:szCs w:val="22"/>
      </w:rPr>
      <w:t>Osnovna šola Kapela</w:t>
    </w:r>
    <w:r w:rsidR="009A365D" w:rsidRPr="00D15C5D">
      <w:rPr>
        <w:color w:val="3B3838" w:themeColor="background2" w:themeShade="40"/>
        <w:sz w:val="22"/>
        <w:szCs w:val="22"/>
      </w:rPr>
      <w:tab/>
    </w:r>
    <w:r w:rsidR="009A365D" w:rsidRPr="00D15C5D">
      <w:rPr>
        <w:color w:val="3B3838" w:themeColor="background2" w:themeShade="40"/>
        <w:sz w:val="22"/>
        <w:szCs w:val="22"/>
      </w:rPr>
      <w:tab/>
      <w:t>Tel: +386 (0)2 566 90 60</w:t>
    </w:r>
  </w:p>
  <w:p w:rsidR="009A365D" w:rsidRPr="00D15C5D" w:rsidRDefault="009A365D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Kapelski Vrh 95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e-pošta: </w:t>
    </w:r>
    <w:r w:rsidRPr="001A7AFC">
      <w:rPr>
        <w:color w:val="3B3838" w:themeColor="background2" w:themeShade="40"/>
        <w:sz w:val="20"/>
        <w:szCs w:val="20"/>
        <w:u w:val="single"/>
      </w:rPr>
      <w:t>tajnistvo@os-kapela.si</w:t>
    </w:r>
  </w:p>
  <w:p w:rsidR="009A365D" w:rsidRPr="00D15C5D" w:rsidRDefault="009A365D" w:rsidP="00B6266D">
    <w:pPr>
      <w:pStyle w:val="Glava"/>
      <w:rPr>
        <w:color w:val="3B3838" w:themeColor="background2" w:themeShade="40"/>
        <w:sz w:val="22"/>
        <w:szCs w:val="22"/>
      </w:rPr>
    </w:pPr>
    <w:r w:rsidRPr="00D15C5D">
      <w:rPr>
        <w:color w:val="3B3838" w:themeColor="background2" w:themeShade="40"/>
        <w:sz w:val="22"/>
        <w:szCs w:val="22"/>
      </w:rPr>
      <w:t>9252 Radenci</w:t>
    </w: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  <w:r w:rsidRPr="001A7AFC">
      <w:rPr>
        <w:color w:val="3B3838" w:themeColor="background2" w:themeShade="40"/>
        <w:sz w:val="20"/>
        <w:szCs w:val="20"/>
      </w:rPr>
      <w:t xml:space="preserve">spletna stran: </w:t>
    </w:r>
    <w:r w:rsidRPr="001A7AFC">
      <w:rPr>
        <w:color w:val="3B3838" w:themeColor="background2" w:themeShade="40"/>
        <w:sz w:val="20"/>
        <w:szCs w:val="20"/>
        <w:u w:val="single"/>
      </w:rPr>
      <w:t>https://</w:t>
    </w:r>
    <w:hyperlink r:id="rId2" w:history="1">
      <w:r w:rsidRPr="001A7AFC">
        <w:rPr>
          <w:rStyle w:val="Hiperpovezava"/>
          <w:color w:val="3B3838" w:themeColor="background2" w:themeShade="40"/>
          <w:sz w:val="20"/>
          <w:szCs w:val="20"/>
        </w:rPr>
        <w:t>www.os-kapela.si</w:t>
      </w:r>
    </w:hyperlink>
  </w:p>
  <w:p w:rsidR="009A365D" w:rsidRPr="001A7AFC" w:rsidRDefault="009A365D" w:rsidP="00B6266D">
    <w:pPr>
      <w:pStyle w:val="Glava"/>
      <w:rPr>
        <w:color w:val="3B3838" w:themeColor="background2" w:themeShade="40"/>
        <w:sz w:val="20"/>
        <w:szCs w:val="20"/>
      </w:rPr>
    </w:pPr>
    <w:r w:rsidRPr="00D15C5D">
      <w:rPr>
        <w:color w:val="3B3838" w:themeColor="background2" w:themeShade="40"/>
        <w:sz w:val="22"/>
        <w:szCs w:val="22"/>
      </w:rPr>
      <w:tab/>
    </w:r>
    <w:r w:rsidRPr="00D15C5D">
      <w:rPr>
        <w:color w:val="3B3838" w:themeColor="background2" w:themeShade="4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33CA0"/>
    <w:multiLevelType w:val="hybridMultilevel"/>
    <w:tmpl w:val="D4847D9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C4534"/>
    <w:multiLevelType w:val="hybridMultilevel"/>
    <w:tmpl w:val="76B8DAE0"/>
    <w:lvl w:ilvl="0" w:tplc="A4E8FF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74"/>
    <w:rsid w:val="00025CAA"/>
    <w:rsid w:val="00052C12"/>
    <w:rsid w:val="000B44AA"/>
    <w:rsid w:val="00102C26"/>
    <w:rsid w:val="001144AF"/>
    <w:rsid w:val="00142632"/>
    <w:rsid w:val="001506C0"/>
    <w:rsid w:val="00171736"/>
    <w:rsid w:val="00177FD9"/>
    <w:rsid w:val="001A7AFC"/>
    <w:rsid w:val="001D10B9"/>
    <w:rsid w:val="0021554D"/>
    <w:rsid w:val="002411E4"/>
    <w:rsid w:val="002771AA"/>
    <w:rsid w:val="00286310"/>
    <w:rsid w:val="002B0C7C"/>
    <w:rsid w:val="0031752F"/>
    <w:rsid w:val="003B17CF"/>
    <w:rsid w:val="003C183C"/>
    <w:rsid w:val="003C3467"/>
    <w:rsid w:val="003D11D5"/>
    <w:rsid w:val="0044794E"/>
    <w:rsid w:val="00460F4B"/>
    <w:rsid w:val="00486773"/>
    <w:rsid w:val="004A38BE"/>
    <w:rsid w:val="004E2A51"/>
    <w:rsid w:val="004F1A44"/>
    <w:rsid w:val="004F5791"/>
    <w:rsid w:val="00540475"/>
    <w:rsid w:val="00542C39"/>
    <w:rsid w:val="00586D56"/>
    <w:rsid w:val="005B6DBC"/>
    <w:rsid w:val="005C5987"/>
    <w:rsid w:val="005D1E2F"/>
    <w:rsid w:val="005D609A"/>
    <w:rsid w:val="005F03B6"/>
    <w:rsid w:val="00604765"/>
    <w:rsid w:val="00663BC5"/>
    <w:rsid w:val="00666B3D"/>
    <w:rsid w:val="006B3F74"/>
    <w:rsid w:val="006B5A29"/>
    <w:rsid w:val="006C52FC"/>
    <w:rsid w:val="007103AE"/>
    <w:rsid w:val="00710F4E"/>
    <w:rsid w:val="007C29E6"/>
    <w:rsid w:val="00830363"/>
    <w:rsid w:val="00863398"/>
    <w:rsid w:val="00875D2F"/>
    <w:rsid w:val="00887142"/>
    <w:rsid w:val="00894952"/>
    <w:rsid w:val="008A70EA"/>
    <w:rsid w:val="009015F0"/>
    <w:rsid w:val="009304B7"/>
    <w:rsid w:val="00965632"/>
    <w:rsid w:val="009A0D79"/>
    <w:rsid w:val="009A365D"/>
    <w:rsid w:val="009E5A82"/>
    <w:rsid w:val="009F1929"/>
    <w:rsid w:val="00A12311"/>
    <w:rsid w:val="00A178EA"/>
    <w:rsid w:val="00A36B56"/>
    <w:rsid w:val="00B6266D"/>
    <w:rsid w:val="00BA6B68"/>
    <w:rsid w:val="00BB487A"/>
    <w:rsid w:val="00BD425A"/>
    <w:rsid w:val="00BD7287"/>
    <w:rsid w:val="00C20F74"/>
    <w:rsid w:val="00C255B7"/>
    <w:rsid w:val="00C25F7A"/>
    <w:rsid w:val="00C27ED5"/>
    <w:rsid w:val="00C40D68"/>
    <w:rsid w:val="00C66B1F"/>
    <w:rsid w:val="00C76C30"/>
    <w:rsid w:val="00CB548E"/>
    <w:rsid w:val="00CC29B8"/>
    <w:rsid w:val="00D15C5D"/>
    <w:rsid w:val="00D2721F"/>
    <w:rsid w:val="00D66D54"/>
    <w:rsid w:val="00D85D48"/>
    <w:rsid w:val="00DA53D6"/>
    <w:rsid w:val="00DC0214"/>
    <w:rsid w:val="00DC28B1"/>
    <w:rsid w:val="00DD301D"/>
    <w:rsid w:val="00DE62FF"/>
    <w:rsid w:val="00E04C65"/>
    <w:rsid w:val="00E04DAA"/>
    <w:rsid w:val="00E33747"/>
    <w:rsid w:val="00EB03D9"/>
    <w:rsid w:val="00ED21EE"/>
    <w:rsid w:val="00ED703F"/>
    <w:rsid w:val="00F42A28"/>
    <w:rsid w:val="00F64C0F"/>
    <w:rsid w:val="00FC0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1300A719"/>
  <w15:chartTrackingRefBased/>
  <w15:docId w15:val="{3BBA4C33-AD6B-4805-83D8-F8E1526F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A7AFC"/>
    <w:pPr>
      <w:spacing w:line="360" w:lineRule="auto"/>
    </w:pPr>
    <w:rPr>
      <w:sz w:val="24"/>
      <w:szCs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C76C30"/>
    <w:pPr>
      <w:keepNext/>
      <w:keepLines/>
      <w:spacing w:before="240" w:after="120"/>
      <w:outlineLvl w:val="0"/>
    </w:pPr>
    <w:rPr>
      <w:rFonts w:ascii="Calibri" w:eastAsiaTheme="majorEastAsia" w:hAnsi="Calibri" w:cstheme="majorBidi"/>
      <w:b/>
      <w:sz w:val="36"/>
      <w:szCs w:val="36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A7AFC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1A7AFC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C29E6"/>
  </w:style>
  <w:style w:type="paragraph" w:styleId="Noga">
    <w:name w:val="footer"/>
    <w:basedOn w:val="Navaden"/>
    <w:link w:val="NogaZnak"/>
    <w:uiPriority w:val="99"/>
    <w:unhideWhenUsed/>
    <w:rsid w:val="007C29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C29E6"/>
  </w:style>
  <w:style w:type="character" w:styleId="Hiperpovezava">
    <w:name w:val="Hyperlink"/>
    <w:basedOn w:val="Privzetapisavaodstavka"/>
    <w:uiPriority w:val="99"/>
    <w:unhideWhenUsed/>
    <w:rsid w:val="007C29E6"/>
    <w:rPr>
      <w:color w:val="0563C1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C76C30"/>
    <w:rPr>
      <w:rFonts w:ascii="Calibri" w:eastAsiaTheme="majorEastAsia" w:hAnsi="Calibri" w:cstheme="majorBidi"/>
      <w:b/>
      <w:sz w:val="36"/>
      <w:szCs w:val="36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2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266D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1A7AFC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customStyle="1" w:styleId="Naslov3Znak">
    <w:name w:val="Naslov 3 Znak"/>
    <w:basedOn w:val="Privzetapisavaodstavka"/>
    <w:link w:val="Naslov3"/>
    <w:uiPriority w:val="9"/>
    <w:rsid w:val="001A7AFC"/>
    <w:rPr>
      <w:rFonts w:asciiTheme="majorHAnsi" w:eastAsiaTheme="majorEastAsia" w:hAnsiTheme="majorHAnsi" w:cstheme="majorBidi"/>
      <w:b/>
      <w:sz w:val="28"/>
      <w:szCs w:val="28"/>
    </w:rPr>
  </w:style>
  <w:style w:type="paragraph" w:styleId="Brezrazmikov">
    <w:name w:val="No Spacing"/>
    <w:uiPriority w:val="1"/>
    <w:qFormat/>
    <w:rsid w:val="00BA6B68"/>
    <w:pPr>
      <w:spacing w:after="0" w:line="240" w:lineRule="auto"/>
    </w:pPr>
  </w:style>
  <w:style w:type="paragraph" w:customStyle="1" w:styleId="Standard">
    <w:name w:val="Standard"/>
    <w:rsid w:val="00710F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18"/>
      <w:szCs w:val="18"/>
      <w:lang w:eastAsia="sl-SI" w:bidi="hi-IN"/>
    </w:rPr>
  </w:style>
  <w:style w:type="paragraph" w:styleId="Navadensplet">
    <w:name w:val="Normal (Web)"/>
    <w:basedOn w:val="Navaden"/>
    <w:uiPriority w:val="99"/>
    <w:unhideWhenUsed/>
    <w:rsid w:val="009A36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l-SI"/>
    </w:rPr>
  </w:style>
  <w:style w:type="table" w:styleId="Tabelamrea">
    <w:name w:val="Table Grid"/>
    <w:basedOn w:val="Navadnatabela"/>
    <w:uiPriority w:val="39"/>
    <w:rsid w:val="00D27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budj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12" Type="http://schemas.openxmlformats.org/officeDocument/2006/relationships/image" Target="media/image14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11" Type="http://schemas.openxmlformats.org/officeDocument/2006/relationships/image" Target="media/image13.png"/><Relationship Id="rId5" Type="http://schemas.openxmlformats.org/officeDocument/2006/relationships/image" Target="media/image7.png"/><Relationship Id="rId10" Type="http://schemas.openxmlformats.org/officeDocument/2006/relationships/image" Target="media/image12.jpeg"/><Relationship Id="rId4" Type="http://schemas.openxmlformats.org/officeDocument/2006/relationships/image" Target="media/image6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-kapela.si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na\Documents\Officeove%20predloge%20po%20meri\O&#352;%20Kapela%20-%20predloga%20za%20dokumen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OŠ Kapela - predloga za dokumente.dotx</Template>
  <TotalTime>87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22</cp:revision>
  <cp:lastPrinted>2018-04-05T10:05:00Z</cp:lastPrinted>
  <dcterms:created xsi:type="dcterms:W3CDTF">2020-03-02T17:43:00Z</dcterms:created>
  <dcterms:modified xsi:type="dcterms:W3CDTF">2021-09-03T10:52:00Z</dcterms:modified>
</cp:coreProperties>
</file>